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220" w:type="pct"/>
        <w:tblBorders>
          <w:top w:val="single" w:sz="8" w:space="0" w:color="956AAC"/>
          <w:bottom w:val="single" w:sz="8" w:space="0" w:color="956AAC"/>
        </w:tblBorders>
        <w:tblCellMar>
          <w:left w:w="0" w:type="dxa"/>
          <w:right w:w="0" w:type="dxa"/>
        </w:tblCellMar>
        <w:tblLook w:val="0060" w:firstRow="1" w:lastRow="1" w:firstColumn="0" w:lastColumn="0" w:noHBand="0" w:noVBand="0"/>
      </w:tblPr>
      <w:tblGrid>
        <w:gridCol w:w="6955"/>
      </w:tblGrid>
      <w:tr w:rsidR="0012482B" w:rsidRPr="001B1BD9" w14:paraId="1AF5A116" w14:textId="77777777" w:rsidTr="001B1BD9">
        <w:tc>
          <w:tcPr>
            <w:tcW w:w="5000" w:type="pct"/>
            <w:tcBorders>
              <w:top w:val="single" w:sz="8" w:space="0" w:color="956AAC"/>
            </w:tcBorders>
            <w:shd w:val="clear" w:color="auto" w:fill="FFFFFF"/>
          </w:tcPr>
          <w:p w14:paraId="0DF213FE" w14:textId="77777777" w:rsidR="0012482B" w:rsidRPr="001B1BD9" w:rsidRDefault="0012482B">
            <w:pPr>
              <w:pStyle w:val="TableSpace"/>
            </w:pPr>
            <w:bookmarkStart w:id="0" w:name="_GoBack"/>
            <w:bookmarkEnd w:id="0"/>
          </w:p>
        </w:tc>
      </w:tr>
      <w:tr w:rsidR="0012482B" w:rsidRPr="001B1BD9" w14:paraId="738C01BA" w14:textId="77777777" w:rsidTr="001B1BD9">
        <w:tc>
          <w:tcPr>
            <w:tcW w:w="5000" w:type="pct"/>
            <w:shd w:val="clear" w:color="auto" w:fill="F2F2F2"/>
          </w:tcPr>
          <w:p w14:paraId="5C318A1A" w14:textId="77777777" w:rsidR="0012482B" w:rsidRPr="00601834" w:rsidRDefault="0012482B" w:rsidP="00E92D07">
            <w:pPr>
              <w:pStyle w:val="Title"/>
              <w:rPr>
                <w:b/>
                <w:color w:val="FF6600"/>
              </w:rPr>
            </w:pPr>
            <w:r w:rsidRPr="00601834">
              <w:rPr>
                <w:b/>
                <w:color w:val="FF6600"/>
              </w:rPr>
              <w:t>September, 2019 Newsletter</w:t>
            </w:r>
          </w:p>
        </w:tc>
      </w:tr>
      <w:tr w:rsidR="0012482B" w:rsidRPr="001B1BD9" w14:paraId="5B8B6EEC" w14:textId="77777777" w:rsidTr="001B1BD9">
        <w:tc>
          <w:tcPr>
            <w:tcW w:w="5000" w:type="pct"/>
            <w:tcBorders>
              <w:bottom w:val="single" w:sz="8" w:space="0" w:color="956AAC"/>
            </w:tcBorders>
            <w:shd w:val="clear" w:color="auto" w:fill="FFFFFF"/>
          </w:tcPr>
          <w:p w14:paraId="5D2B2731" w14:textId="77777777" w:rsidR="0012482B" w:rsidRPr="001B1BD9" w:rsidRDefault="0012482B">
            <w:pPr>
              <w:pStyle w:val="TableSpace"/>
            </w:pPr>
          </w:p>
        </w:tc>
      </w:tr>
    </w:tbl>
    <w:p w14:paraId="0F2B31B3" w14:textId="528B5A57" w:rsidR="0012482B" w:rsidRPr="00601834" w:rsidRDefault="009A3C99">
      <w:pPr>
        <w:pStyle w:val="Organization"/>
        <w:rPr>
          <w:color w:val="FF6600"/>
          <w:sz w:val="56"/>
          <w:szCs w:val="56"/>
        </w:rPr>
      </w:pPr>
      <w:r>
        <w:rPr>
          <w:noProof/>
        </w:rPr>
        <mc:AlternateContent>
          <mc:Choice Requires="wps">
            <w:drawing>
              <wp:anchor distT="0" distB="0" distL="114300" distR="114300" simplePos="0" relativeHeight="251656704" behindDoc="0" locked="0" layoutInCell="1" allowOverlap="0" wp14:anchorId="3A0ACB99" wp14:editId="1A15D4A4">
                <wp:simplePos x="0" y="0"/>
                <wp:positionH relativeFrom="page">
                  <wp:posOffset>5270500</wp:posOffset>
                </wp:positionH>
                <wp:positionV relativeFrom="margin">
                  <wp:posOffset>-647700</wp:posOffset>
                </wp:positionV>
                <wp:extent cx="2222500" cy="8636000"/>
                <wp:effectExtent l="3175" t="0" r="3175" b="3175"/>
                <wp:wrapSquare wrapText="left"/>
                <wp:docPr id="1"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863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DF6A34" w14:textId="306A2E7E" w:rsidR="0012482B" w:rsidRDefault="009A3C99">
                            <w:pPr>
                              <w:pStyle w:val="Photo"/>
                            </w:pPr>
                            <w:r>
                              <w:rPr>
                                <w:noProof/>
                              </w:rPr>
                              <w:drawing>
                                <wp:inline distT="0" distB="0" distL="0" distR="0" wp14:anchorId="6A763C12" wp14:editId="283911BC">
                                  <wp:extent cx="237744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1543050"/>
                                          </a:xfrm>
                                          <a:prstGeom prst="rect">
                                            <a:avLst/>
                                          </a:prstGeom>
                                          <a:noFill/>
                                          <a:ln>
                                            <a:noFill/>
                                          </a:ln>
                                        </pic:spPr>
                                      </pic:pic>
                                    </a:graphicData>
                                  </a:graphic>
                                </wp:inline>
                              </w:drawing>
                            </w:r>
                          </w:p>
                          <w:p w14:paraId="27FA1F17" w14:textId="77777777" w:rsidR="0012482B" w:rsidRPr="00601834" w:rsidRDefault="0012482B">
                            <w:pPr>
                              <w:pStyle w:val="Heading1"/>
                              <w:rPr>
                                <w:color w:val="FF6600"/>
                              </w:rPr>
                            </w:pPr>
                            <w:r w:rsidRPr="00601834">
                              <w:rPr>
                                <w:color w:val="FF6600"/>
                              </w:rPr>
                              <w:t xml:space="preserve">Upcoming Association </w:t>
                            </w:r>
                            <w:r>
                              <w:rPr>
                                <w:color w:val="FF6600"/>
                              </w:rPr>
                              <w:t xml:space="preserve">                 </w:t>
                            </w:r>
                            <w:r w:rsidRPr="00601834">
                              <w:rPr>
                                <w:color w:val="FF6600"/>
                              </w:rPr>
                              <w:t>Events</w:t>
                            </w:r>
                          </w:p>
                          <w:p w14:paraId="418772CC" w14:textId="77777777" w:rsidR="0012482B" w:rsidRDefault="0012482B" w:rsidP="0094011D">
                            <w:pPr>
                              <w:rPr>
                                <w:color w:val="0000FF"/>
                              </w:rPr>
                            </w:pPr>
                            <w:r w:rsidRPr="00601834">
                              <w:rPr>
                                <w:color w:val="0000FF"/>
                              </w:rPr>
                              <w:t xml:space="preserve">Brewer Farms Breakfast, 9 AM </w:t>
                            </w:r>
                          </w:p>
                          <w:p w14:paraId="044BD3DB" w14:textId="77777777" w:rsidR="0012482B" w:rsidRDefault="0012482B" w:rsidP="00D94AE1">
                            <w:pPr>
                              <w:spacing w:before="0" w:after="0" w:line="240" w:lineRule="auto"/>
                              <w:rPr>
                                <w:color w:val="0000FF"/>
                              </w:rPr>
                            </w:pPr>
                            <w:r>
                              <w:rPr>
                                <w:color w:val="0000FF"/>
                              </w:rPr>
                              <w:t>October 11, 2019</w:t>
                            </w:r>
                          </w:p>
                          <w:p w14:paraId="6C0B2091" w14:textId="77777777" w:rsidR="0012482B" w:rsidRDefault="0012482B" w:rsidP="00D94AE1">
                            <w:pPr>
                              <w:spacing w:before="0" w:after="0" w:line="240" w:lineRule="auto"/>
                              <w:rPr>
                                <w:color w:val="0000FF"/>
                              </w:rPr>
                            </w:pPr>
                            <w:r>
                              <w:rPr>
                                <w:color w:val="0000FF"/>
                              </w:rPr>
                              <w:t>November 8, 2019</w:t>
                            </w:r>
                          </w:p>
                          <w:p w14:paraId="01ED5ABB" w14:textId="77777777" w:rsidR="0012482B" w:rsidRDefault="0012482B" w:rsidP="00D94AE1">
                            <w:pPr>
                              <w:spacing w:before="0" w:after="0" w:line="240" w:lineRule="auto"/>
                              <w:rPr>
                                <w:color w:val="0000FF"/>
                              </w:rPr>
                            </w:pPr>
                            <w:r>
                              <w:rPr>
                                <w:color w:val="0000FF"/>
                              </w:rPr>
                              <w:t>December 13, 2019</w:t>
                            </w:r>
                          </w:p>
                          <w:p w14:paraId="09BE7BBF" w14:textId="77777777" w:rsidR="0012482B" w:rsidRDefault="0012482B" w:rsidP="00D94AE1">
                            <w:pPr>
                              <w:spacing w:before="0" w:after="0" w:line="240" w:lineRule="auto"/>
                              <w:rPr>
                                <w:color w:val="0000FF"/>
                              </w:rPr>
                            </w:pPr>
                          </w:p>
                          <w:p w14:paraId="6B9E10A0" w14:textId="77777777" w:rsidR="0012482B" w:rsidRDefault="0012482B" w:rsidP="00D94AE1">
                            <w:pPr>
                              <w:spacing w:before="0" w:after="0" w:line="240" w:lineRule="auto"/>
                              <w:rPr>
                                <w:color w:val="0000FF"/>
                              </w:rPr>
                            </w:pPr>
                            <w:r>
                              <w:rPr>
                                <w:color w:val="0000FF"/>
                              </w:rPr>
                              <w:t>Location to be announced.</w:t>
                            </w:r>
                          </w:p>
                          <w:p w14:paraId="29F0AA7A" w14:textId="77777777" w:rsidR="0012482B" w:rsidRPr="00601834" w:rsidRDefault="0012482B" w:rsidP="0094011D">
                            <w:pPr>
                              <w:rPr>
                                <w:color w:val="0000FF"/>
                              </w:rPr>
                            </w:pPr>
                            <w:r w:rsidRPr="00601834">
                              <w:rPr>
                                <w:color w:val="0000FF"/>
                              </w:rPr>
                              <w:t>Free breakfast for those celebrating their birthday or anniversary!</w:t>
                            </w:r>
                          </w:p>
                          <w:p w14:paraId="10C8C54B" w14:textId="77777777" w:rsidR="0012482B" w:rsidRPr="00601834" w:rsidRDefault="0012482B" w:rsidP="005977AF">
                            <w:pPr>
                              <w:rPr>
                                <w:color w:val="0000FF"/>
                              </w:rPr>
                            </w:pPr>
                            <w:r w:rsidRPr="00601834">
                              <w:rPr>
                                <w:color w:val="0000FF"/>
                              </w:rPr>
                              <w:t>Everyone</w:t>
                            </w:r>
                            <w:r>
                              <w:rPr>
                                <w:color w:val="0000FF"/>
                              </w:rPr>
                              <w:t xml:space="preserve"> is</w:t>
                            </w:r>
                            <w:r w:rsidRPr="00601834">
                              <w:rPr>
                                <w:color w:val="0000FF"/>
                              </w:rPr>
                              <w:t xml:space="preserve"> welcome. </w:t>
                            </w:r>
                          </w:p>
                          <w:tbl>
                            <w:tblPr>
                              <w:tblW w:w="5000" w:type="pct"/>
                              <w:jc w:val="center"/>
                              <w:tblBorders>
                                <w:top w:val="single" w:sz="8" w:space="0" w:color="956AAC"/>
                              </w:tblBorders>
                              <w:tblCellMar>
                                <w:left w:w="0" w:type="dxa"/>
                                <w:right w:w="0" w:type="dxa"/>
                              </w:tblCellMar>
                              <w:tblLook w:val="00A0" w:firstRow="1" w:lastRow="0" w:firstColumn="1" w:lastColumn="0" w:noHBand="0" w:noVBand="0"/>
                            </w:tblPr>
                            <w:tblGrid>
                              <w:gridCol w:w="3708"/>
                            </w:tblGrid>
                            <w:tr w:rsidR="0012482B" w:rsidRPr="001B1BD9" w14:paraId="62468B1C" w14:textId="77777777" w:rsidTr="001B1BD9">
                              <w:trPr>
                                <w:jc w:val="center"/>
                              </w:trPr>
                              <w:tc>
                                <w:tcPr>
                                  <w:tcW w:w="3439" w:type="dxa"/>
                                  <w:tcBorders>
                                    <w:top w:val="single" w:sz="8" w:space="0" w:color="956AAC"/>
                                  </w:tcBorders>
                                  <w:shd w:val="clear" w:color="auto" w:fill="FFFFFF"/>
                                </w:tcPr>
                                <w:p w14:paraId="01457FDA" w14:textId="77777777" w:rsidR="0012482B" w:rsidRPr="001B1BD9" w:rsidRDefault="0012482B">
                                  <w:pPr>
                                    <w:pStyle w:val="TableSpace"/>
                                  </w:pPr>
                                </w:p>
                              </w:tc>
                            </w:tr>
                            <w:tr w:rsidR="0012482B" w:rsidRPr="001B1BD9" w14:paraId="3539F8CE" w14:textId="77777777" w:rsidTr="001B1BD9">
                              <w:trPr>
                                <w:trHeight w:val="6210"/>
                                <w:jc w:val="center"/>
                              </w:trPr>
                              <w:tc>
                                <w:tcPr>
                                  <w:tcW w:w="3439" w:type="dxa"/>
                                  <w:shd w:val="clear" w:color="auto" w:fill="F2F2F2"/>
                                </w:tcPr>
                                <w:p w14:paraId="4753A4DD" w14:textId="6BD7F811" w:rsidR="0012482B" w:rsidRPr="001B1BD9" w:rsidRDefault="009A3C99" w:rsidP="001B1BD9">
                                  <w:pPr>
                                    <w:pStyle w:val="Heading1"/>
                                    <w:spacing w:after="0" w:line="240" w:lineRule="auto"/>
                                    <w:rPr>
                                      <w:sz w:val="24"/>
                                      <w:szCs w:val="24"/>
                                    </w:rPr>
                                  </w:pPr>
                                  <w:r>
                                    <w:rPr>
                                      <w:b w:val="0"/>
                                      <w:bCs w:val="0"/>
                                      <w:noProof/>
                                      <w:sz w:val="24"/>
                                      <w:szCs w:val="24"/>
                                    </w:rPr>
                                    <w:drawing>
                                      <wp:inline distT="0" distB="0" distL="0" distR="0" wp14:anchorId="54EB6869" wp14:editId="485B2645">
                                        <wp:extent cx="2171700" cy="120396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203960"/>
                                                </a:xfrm>
                                                <a:prstGeom prst="rect">
                                                  <a:avLst/>
                                                </a:prstGeom>
                                                <a:noFill/>
                                                <a:ln>
                                                  <a:noFill/>
                                                </a:ln>
                                              </pic:spPr>
                                            </pic:pic>
                                          </a:graphicData>
                                        </a:graphic>
                                      </wp:inline>
                                    </w:drawing>
                                  </w:r>
                                </w:p>
                                <w:p w14:paraId="6EE8829B" w14:textId="77777777" w:rsidR="0012482B" w:rsidRPr="001B1BD9" w:rsidRDefault="0012482B" w:rsidP="001B1BD9">
                                  <w:pPr>
                                    <w:pStyle w:val="Heading1"/>
                                    <w:spacing w:after="0" w:line="240" w:lineRule="auto"/>
                                    <w:rPr>
                                      <w:sz w:val="24"/>
                                      <w:szCs w:val="24"/>
                                    </w:rPr>
                                  </w:pPr>
                                  <w:r w:rsidRPr="001B1BD9">
                                    <w:rPr>
                                      <w:sz w:val="24"/>
                                      <w:szCs w:val="24"/>
                                    </w:rPr>
                                    <w:t>Welcome New Co-owners:</w:t>
                                  </w:r>
                                </w:p>
                                <w:p w14:paraId="68E769B8" w14:textId="77777777" w:rsidR="0012482B" w:rsidRPr="001B1BD9" w:rsidRDefault="0012482B" w:rsidP="00BE5E43">
                                  <w:pPr>
                                    <w:pStyle w:val="ListParagraph"/>
                                    <w:numPr>
                                      <w:ilvl w:val="0"/>
                                      <w:numId w:val="8"/>
                                    </w:numPr>
                                    <w:spacing w:after="0" w:line="240" w:lineRule="auto"/>
                                  </w:pPr>
                                  <w:r>
                                    <w:t>James Diaz, Bldg K</w:t>
                                  </w:r>
                                </w:p>
                                <w:p w14:paraId="10CFA9F6" w14:textId="77777777" w:rsidR="0012482B" w:rsidRDefault="0012482B" w:rsidP="001B1BD9">
                                  <w:pPr>
                                    <w:pStyle w:val="ListParagraph"/>
                                    <w:numPr>
                                      <w:ilvl w:val="0"/>
                                      <w:numId w:val="8"/>
                                    </w:numPr>
                                    <w:spacing w:after="0" w:line="240" w:lineRule="auto"/>
                                  </w:pPr>
                                  <w:r>
                                    <w:t>John Walker, Bldg G</w:t>
                                  </w:r>
                                </w:p>
                                <w:p w14:paraId="09B80E59" w14:textId="77777777" w:rsidR="0012482B" w:rsidRDefault="0012482B" w:rsidP="001B1BD9">
                                  <w:pPr>
                                    <w:pStyle w:val="ListParagraph"/>
                                    <w:numPr>
                                      <w:ilvl w:val="0"/>
                                      <w:numId w:val="8"/>
                                    </w:numPr>
                                    <w:spacing w:after="0" w:line="240" w:lineRule="auto"/>
                                  </w:pPr>
                                  <w:r>
                                    <w:t>Paul Gray, Bldg N</w:t>
                                  </w:r>
                                </w:p>
                                <w:p w14:paraId="750B26D9" w14:textId="77777777" w:rsidR="0012482B" w:rsidRDefault="0012482B" w:rsidP="001B1BD9">
                                  <w:pPr>
                                    <w:pStyle w:val="ListParagraph"/>
                                    <w:numPr>
                                      <w:ilvl w:val="0"/>
                                      <w:numId w:val="8"/>
                                    </w:numPr>
                                    <w:spacing w:after="0" w:line="240" w:lineRule="auto"/>
                                  </w:pPr>
                                  <w:r>
                                    <w:t>Betty Adams, Bldg D</w:t>
                                  </w:r>
                                </w:p>
                                <w:p w14:paraId="47DE4DB7" w14:textId="77777777" w:rsidR="0012482B" w:rsidRDefault="0012482B" w:rsidP="001B1BD9">
                                  <w:pPr>
                                    <w:pStyle w:val="ListParagraph"/>
                                    <w:numPr>
                                      <w:ilvl w:val="0"/>
                                      <w:numId w:val="8"/>
                                    </w:numPr>
                                    <w:spacing w:after="0" w:line="240" w:lineRule="auto"/>
                                  </w:pPr>
                                  <w:r>
                                    <w:t>Fred &amp; Peggy Pierson, Bldg E</w:t>
                                  </w:r>
                                </w:p>
                                <w:p w14:paraId="36583B20" w14:textId="77777777" w:rsidR="0012482B" w:rsidRDefault="0012482B" w:rsidP="001B1BD9">
                                  <w:pPr>
                                    <w:pStyle w:val="ListParagraph"/>
                                    <w:numPr>
                                      <w:ilvl w:val="0"/>
                                      <w:numId w:val="8"/>
                                    </w:numPr>
                                    <w:spacing w:after="0" w:line="240" w:lineRule="auto"/>
                                  </w:pPr>
                                  <w:r>
                                    <w:t>Dianne Matthews, Bldg K</w:t>
                                  </w:r>
                                </w:p>
                                <w:p w14:paraId="71E105B3" w14:textId="77777777" w:rsidR="0012482B" w:rsidRDefault="0012482B" w:rsidP="001B1BD9">
                                  <w:pPr>
                                    <w:pStyle w:val="ListParagraph"/>
                                    <w:numPr>
                                      <w:ilvl w:val="0"/>
                                      <w:numId w:val="8"/>
                                    </w:numPr>
                                    <w:spacing w:after="0" w:line="240" w:lineRule="auto"/>
                                  </w:pPr>
                                  <w:r>
                                    <w:t>Victoria Reid, Bldg M</w:t>
                                  </w:r>
                                </w:p>
                                <w:p w14:paraId="60A4A461" w14:textId="77777777" w:rsidR="0012482B" w:rsidRPr="001B1BD9" w:rsidRDefault="0012482B" w:rsidP="00BE5E43">
                                  <w:pPr>
                                    <w:pStyle w:val="ListParagraph"/>
                                    <w:spacing w:after="0" w:line="240" w:lineRule="auto"/>
                                    <w:ind w:left="0"/>
                                  </w:pPr>
                                </w:p>
                                <w:p w14:paraId="2742FCEC" w14:textId="77777777" w:rsidR="0012482B" w:rsidRPr="001B1BD9" w:rsidRDefault="0012482B" w:rsidP="001B1BD9">
                                  <w:pPr>
                                    <w:pStyle w:val="ListParagraph"/>
                                    <w:spacing w:after="0" w:line="240" w:lineRule="auto"/>
                                    <w:ind w:left="540"/>
                                  </w:pPr>
                                </w:p>
                                <w:p w14:paraId="4FEDC1D9" w14:textId="77777777" w:rsidR="0012482B" w:rsidRPr="001B1BD9" w:rsidRDefault="0012482B" w:rsidP="001B1BD9">
                                  <w:pPr>
                                    <w:pStyle w:val="ListParagraph"/>
                                    <w:spacing w:after="0" w:line="240" w:lineRule="auto"/>
                                    <w:ind w:left="540"/>
                                  </w:pPr>
                                </w:p>
                                <w:p w14:paraId="6F32930C" w14:textId="77777777" w:rsidR="0012482B" w:rsidRPr="001B1BD9" w:rsidRDefault="0012482B" w:rsidP="001B1BD9">
                                  <w:pPr>
                                    <w:pStyle w:val="ListParagraph"/>
                                    <w:numPr>
                                      <w:ilvl w:val="0"/>
                                      <w:numId w:val="8"/>
                                    </w:numPr>
                                    <w:spacing w:after="0" w:line="240" w:lineRule="auto"/>
                                  </w:pPr>
                                  <w:r w:rsidRPr="001B1BD9">
                                    <w:t>Paul Gray</w:t>
                                  </w:r>
                                </w:p>
                                <w:p w14:paraId="02401ED0" w14:textId="77777777" w:rsidR="0012482B" w:rsidRPr="001B1BD9" w:rsidRDefault="0012482B" w:rsidP="001B1BD9">
                                  <w:pPr>
                                    <w:pStyle w:val="ListParagraph"/>
                                    <w:spacing w:after="0" w:line="240" w:lineRule="auto"/>
                                    <w:ind w:left="540"/>
                                  </w:pPr>
                                  <w:r w:rsidRPr="001B1BD9">
                                    <w:t>Building N</w:t>
                                  </w:r>
                                </w:p>
                                <w:p w14:paraId="70EAB0F4" w14:textId="77777777" w:rsidR="0012482B" w:rsidRPr="001B1BD9" w:rsidRDefault="0012482B" w:rsidP="001B1BD9">
                                  <w:pPr>
                                    <w:pStyle w:val="ListParagraph"/>
                                    <w:spacing w:after="0" w:line="240" w:lineRule="auto"/>
                                    <w:ind w:left="540"/>
                                  </w:pPr>
                                </w:p>
                                <w:p w14:paraId="769384F7" w14:textId="77777777" w:rsidR="0012482B" w:rsidRPr="001B1BD9" w:rsidRDefault="0012482B" w:rsidP="001B1BD9">
                                  <w:pPr>
                                    <w:pStyle w:val="ListParagraph"/>
                                    <w:numPr>
                                      <w:ilvl w:val="0"/>
                                      <w:numId w:val="8"/>
                                    </w:numPr>
                                    <w:spacing w:after="0" w:line="240" w:lineRule="auto"/>
                                  </w:pPr>
                                  <w:r w:rsidRPr="001B1BD9">
                                    <w:t>Kelly Dykwell</w:t>
                                  </w:r>
                                </w:p>
                                <w:p w14:paraId="1460E01C" w14:textId="77777777" w:rsidR="0012482B" w:rsidRPr="001B1BD9" w:rsidRDefault="0012482B" w:rsidP="001B1BD9">
                                  <w:pPr>
                                    <w:pStyle w:val="ListParagraph"/>
                                    <w:spacing w:after="0" w:line="240" w:lineRule="auto"/>
                                    <w:ind w:left="540"/>
                                  </w:pPr>
                                  <w:r w:rsidRPr="001B1BD9">
                                    <w:t>Building P</w:t>
                                  </w:r>
                                </w:p>
                                <w:p w14:paraId="638246B2" w14:textId="77777777" w:rsidR="0012482B" w:rsidRPr="001B1BD9" w:rsidRDefault="0012482B" w:rsidP="001B1BD9">
                                  <w:pPr>
                                    <w:pStyle w:val="ListParagraph"/>
                                    <w:spacing w:after="0" w:line="240" w:lineRule="auto"/>
                                    <w:ind w:left="540"/>
                                  </w:pPr>
                                </w:p>
                                <w:p w14:paraId="17DF012B" w14:textId="77777777" w:rsidR="0012482B" w:rsidRPr="001B1BD9" w:rsidRDefault="0012482B" w:rsidP="001B1BD9">
                                  <w:pPr>
                                    <w:pStyle w:val="ListParagraph"/>
                                    <w:spacing w:after="0" w:line="240" w:lineRule="auto"/>
                                    <w:ind w:left="540"/>
                                  </w:pPr>
                                </w:p>
                                <w:p w14:paraId="613C94AD" w14:textId="77777777" w:rsidR="0012482B" w:rsidRPr="001B1BD9" w:rsidRDefault="0012482B" w:rsidP="001B1BD9">
                                  <w:pPr>
                                    <w:spacing w:after="0" w:line="240" w:lineRule="auto"/>
                                    <w:ind w:left="0"/>
                                  </w:pPr>
                                </w:p>
                                <w:p w14:paraId="6C20AAAE" w14:textId="77777777" w:rsidR="0012482B" w:rsidRPr="001B1BD9" w:rsidRDefault="0012482B" w:rsidP="001B1BD9">
                                  <w:pPr>
                                    <w:pStyle w:val="Heading1"/>
                                    <w:spacing w:after="0" w:line="240" w:lineRule="auto"/>
                                    <w:ind w:left="0"/>
                                    <w:rPr>
                                      <w:b w:val="0"/>
                                      <w:sz w:val="16"/>
                                      <w:szCs w:val="16"/>
                                    </w:rPr>
                                  </w:pPr>
                                </w:p>
                                <w:p w14:paraId="3C40BC63" w14:textId="77777777" w:rsidR="0012482B" w:rsidRPr="001B1BD9" w:rsidRDefault="0012482B" w:rsidP="001B1BD9">
                                  <w:pPr>
                                    <w:spacing w:after="0" w:line="240" w:lineRule="auto"/>
                                  </w:pPr>
                                </w:p>
                                <w:p w14:paraId="1A880074" w14:textId="77777777" w:rsidR="0012482B" w:rsidRPr="001B1BD9" w:rsidRDefault="0012482B" w:rsidP="001B1BD9">
                                  <w:pPr>
                                    <w:spacing w:after="0" w:line="240" w:lineRule="auto"/>
                                    <w:ind w:left="0"/>
                                  </w:pPr>
                                </w:p>
                                <w:p w14:paraId="6E86177D" w14:textId="77777777" w:rsidR="0012482B" w:rsidRPr="001B1BD9" w:rsidRDefault="0012482B" w:rsidP="001B1BD9">
                                  <w:pPr>
                                    <w:pStyle w:val="ListParagraph"/>
                                    <w:spacing w:after="0" w:line="240" w:lineRule="auto"/>
                                    <w:ind w:left="540"/>
                                  </w:pPr>
                                  <w:r w:rsidRPr="001B1BD9">
                                    <w:t xml:space="preserve"> </w:t>
                                  </w:r>
                                </w:p>
                                <w:p w14:paraId="293FFCD7" w14:textId="77777777" w:rsidR="0012482B" w:rsidRPr="001B1BD9" w:rsidRDefault="0012482B" w:rsidP="001B1BD9">
                                  <w:pPr>
                                    <w:spacing w:after="0" w:line="240" w:lineRule="auto"/>
                                  </w:pPr>
                                </w:p>
                                <w:p w14:paraId="16D38346" w14:textId="77777777" w:rsidR="0012482B" w:rsidRPr="001B1BD9" w:rsidRDefault="0012482B" w:rsidP="001B1BD9">
                                  <w:pPr>
                                    <w:spacing w:after="0" w:line="240" w:lineRule="auto"/>
                                  </w:pPr>
                                </w:p>
                                <w:p w14:paraId="4B5FCCA0" w14:textId="77777777" w:rsidR="0012482B" w:rsidRPr="001B1BD9" w:rsidRDefault="0012482B" w:rsidP="001B1BD9">
                                  <w:pPr>
                                    <w:spacing w:after="0" w:line="240" w:lineRule="auto"/>
                                  </w:pPr>
                                </w:p>
                              </w:tc>
                            </w:tr>
                          </w:tbl>
                          <w:p w14:paraId="0C0AD925" w14:textId="77777777" w:rsidR="0012482B" w:rsidRDefault="0012482B">
                            <w:pPr>
                              <w:pStyle w:val="NoSpacing"/>
                            </w:pPr>
                          </w:p>
                        </w:txbxContent>
                      </wps:txbx>
                      <wps:bodyPr rot="0" vert="horz" wrap="square" lIns="18288" tIns="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ACB99" id="_x0000_t202" coordsize="21600,21600" o:spt="202" path="m,l,21600r21600,l21600,xe">
                <v:stroke joinstyle="miter"/>
                <v:path gradientshapeok="t" o:connecttype="rect"/>
              </v:shapetype>
              <v:shape id="Text Box 5" o:spid="_x0000_s1026" type="#_x0000_t202" alt="Newsletter sidebar 1" style="position:absolute;left:0;text-align:left;margin-left:415pt;margin-top:-51pt;width:175pt;height:68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" o:allowoverlap="f" filled="f" stroked="f" strokeweight=".5pt">
                <v:textbox inset="1.44pt,0,1.44pt,0">
                  <w:txbxContent>
                    <w:p w14:paraId="3ADF6A34" w14:textId="306A2E7E" w:rsidR="0012482B" w:rsidRDefault="009A3C99">
                      <w:pPr>
                        <w:pStyle w:val="Photo"/>
                      </w:pPr>
                      <w:r>
                        <w:rPr>
                          <w:noProof/>
                        </w:rPr>
                        <w:drawing>
                          <wp:inline distT="0" distB="0" distL="0" distR="0" wp14:anchorId="6A763C12" wp14:editId="283911BC">
                            <wp:extent cx="237744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1543050"/>
                                    </a:xfrm>
                                    <a:prstGeom prst="rect">
                                      <a:avLst/>
                                    </a:prstGeom>
                                    <a:noFill/>
                                    <a:ln>
                                      <a:noFill/>
                                    </a:ln>
                                  </pic:spPr>
                                </pic:pic>
                              </a:graphicData>
                            </a:graphic>
                          </wp:inline>
                        </w:drawing>
                      </w:r>
                    </w:p>
                    <w:p w14:paraId="27FA1F17" w14:textId="77777777" w:rsidR="0012482B" w:rsidRPr="00601834" w:rsidRDefault="0012482B">
                      <w:pPr>
                        <w:pStyle w:val="Heading1"/>
                        <w:rPr>
                          <w:color w:val="FF6600"/>
                        </w:rPr>
                      </w:pPr>
                      <w:r w:rsidRPr="00601834">
                        <w:rPr>
                          <w:color w:val="FF6600"/>
                        </w:rPr>
                        <w:t xml:space="preserve">Upcoming Association </w:t>
                      </w:r>
                      <w:r>
                        <w:rPr>
                          <w:color w:val="FF6600"/>
                        </w:rPr>
                        <w:t xml:space="preserve">                 </w:t>
                      </w:r>
                      <w:r w:rsidRPr="00601834">
                        <w:rPr>
                          <w:color w:val="FF6600"/>
                        </w:rPr>
                        <w:t>Events</w:t>
                      </w:r>
                    </w:p>
                    <w:p w14:paraId="418772CC" w14:textId="77777777" w:rsidR="0012482B" w:rsidRDefault="0012482B" w:rsidP="0094011D">
                      <w:pPr>
                        <w:rPr>
                          <w:color w:val="0000FF"/>
                        </w:rPr>
                      </w:pPr>
                      <w:r w:rsidRPr="00601834">
                        <w:rPr>
                          <w:color w:val="0000FF"/>
                        </w:rPr>
                        <w:t xml:space="preserve">Brewer Farms Breakfast, 9 AM </w:t>
                      </w:r>
                    </w:p>
                    <w:p w14:paraId="044BD3DB" w14:textId="77777777" w:rsidR="0012482B" w:rsidRDefault="0012482B" w:rsidP="00D94AE1">
                      <w:pPr>
                        <w:spacing w:before="0" w:after="0" w:line="240" w:lineRule="auto"/>
                        <w:rPr>
                          <w:color w:val="0000FF"/>
                        </w:rPr>
                      </w:pPr>
                      <w:r>
                        <w:rPr>
                          <w:color w:val="0000FF"/>
                        </w:rPr>
                        <w:t>October 11, 2019</w:t>
                      </w:r>
                    </w:p>
                    <w:p w14:paraId="6C0B2091" w14:textId="77777777" w:rsidR="0012482B" w:rsidRDefault="0012482B" w:rsidP="00D94AE1">
                      <w:pPr>
                        <w:spacing w:before="0" w:after="0" w:line="240" w:lineRule="auto"/>
                        <w:rPr>
                          <w:color w:val="0000FF"/>
                        </w:rPr>
                      </w:pPr>
                      <w:r>
                        <w:rPr>
                          <w:color w:val="0000FF"/>
                        </w:rPr>
                        <w:t>November 8, 2019</w:t>
                      </w:r>
                    </w:p>
                    <w:p w14:paraId="01ED5ABB" w14:textId="77777777" w:rsidR="0012482B" w:rsidRDefault="0012482B" w:rsidP="00D94AE1">
                      <w:pPr>
                        <w:spacing w:before="0" w:after="0" w:line="240" w:lineRule="auto"/>
                        <w:rPr>
                          <w:color w:val="0000FF"/>
                        </w:rPr>
                      </w:pPr>
                      <w:r>
                        <w:rPr>
                          <w:color w:val="0000FF"/>
                        </w:rPr>
                        <w:t>December 13, 2019</w:t>
                      </w:r>
                    </w:p>
                    <w:p w14:paraId="09BE7BBF" w14:textId="77777777" w:rsidR="0012482B" w:rsidRDefault="0012482B" w:rsidP="00D94AE1">
                      <w:pPr>
                        <w:spacing w:before="0" w:after="0" w:line="240" w:lineRule="auto"/>
                        <w:rPr>
                          <w:color w:val="0000FF"/>
                        </w:rPr>
                      </w:pPr>
                    </w:p>
                    <w:p w14:paraId="6B9E10A0" w14:textId="77777777" w:rsidR="0012482B" w:rsidRDefault="0012482B" w:rsidP="00D94AE1">
                      <w:pPr>
                        <w:spacing w:before="0" w:after="0" w:line="240" w:lineRule="auto"/>
                        <w:rPr>
                          <w:color w:val="0000FF"/>
                        </w:rPr>
                      </w:pPr>
                      <w:r>
                        <w:rPr>
                          <w:color w:val="0000FF"/>
                        </w:rPr>
                        <w:t>Location to be announced.</w:t>
                      </w:r>
                    </w:p>
                    <w:p w14:paraId="29F0AA7A" w14:textId="77777777" w:rsidR="0012482B" w:rsidRPr="00601834" w:rsidRDefault="0012482B" w:rsidP="0094011D">
                      <w:pPr>
                        <w:rPr>
                          <w:color w:val="0000FF"/>
                        </w:rPr>
                      </w:pPr>
                      <w:r w:rsidRPr="00601834">
                        <w:rPr>
                          <w:color w:val="0000FF"/>
                        </w:rPr>
                        <w:t>Free breakfast for those celebrating their birthday or anniversary!</w:t>
                      </w:r>
                    </w:p>
                    <w:p w14:paraId="10C8C54B" w14:textId="77777777" w:rsidR="0012482B" w:rsidRPr="00601834" w:rsidRDefault="0012482B" w:rsidP="005977AF">
                      <w:pPr>
                        <w:rPr>
                          <w:color w:val="0000FF"/>
                        </w:rPr>
                      </w:pPr>
                      <w:r w:rsidRPr="00601834">
                        <w:rPr>
                          <w:color w:val="0000FF"/>
                        </w:rPr>
                        <w:t>Everyone</w:t>
                      </w:r>
                      <w:r>
                        <w:rPr>
                          <w:color w:val="0000FF"/>
                        </w:rPr>
                        <w:t xml:space="preserve"> is</w:t>
                      </w:r>
                      <w:r w:rsidRPr="00601834">
                        <w:rPr>
                          <w:color w:val="0000FF"/>
                        </w:rPr>
                        <w:t xml:space="preserve"> welcome. </w:t>
                      </w:r>
                    </w:p>
                    <w:tbl>
                      <w:tblPr>
                        <w:tblW w:w="5000" w:type="pct"/>
                        <w:jc w:val="center"/>
                        <w:tblBorders>
                          <w:top w:val="single" w:sz="8" w:space="0" w:color="956AAC"/>
                        </w:tblBorders>
                        <w:tblCellMar>
                          <w:left w:w="0" w:type="dxa"/>
                          <w:right w:w="0" w:type="dxa"/>
                        </w:tblCellMar>
                        <w:tblLook w:val="00A0" w:firstRow="1" w:lastRow="0" w:firstColumn="1" w:lastColumn="0" w:noHBand="0" w:noVBand="0"/>
                      </w:tblPr>
                      <w:tblGrid>
                        <w:gridCol w:w="3708"/>
                      </w:tblGrid>
                      <w:tr w:rsidR="0012482B" w:rsidRPr="001B1BD9" w14:paraId="62468B1C" w14:textId="77777777" w:rsidTr="001B1BD9">
                        <w:trPr>
                          <w:jc w:val="center"/>
                        </w:trPr>
                        <w:tc>
                          <w:tcPr>
                            <w:tcW w:w="3439" w:type="dxa"/>
                            <w:tcBorders>
                              <w:top w:val="single" w:sz="8" w:space="0" w:color="956AAC"/>
                            </w:tcBorders>
                            <w:shd w:val="clear" w:color="auto" w:fill="FFFFFF"/>
                          </w:tcPr>
                          <w:p w14:paraId="01457FDA" w14:textId="77777777" w:rsidR="0012482B" w:rsidRPr="001B1BD9" w:rsidRDefault="0012482B">
                            <w:pPr>
                              <w:pStyle w:val="TableSpace"/>
                            </w:pPr>
                          </w:p>
                        </w:tc>
                      </w:tr>
                      <w:tr w:rsidR="0012482B" w:rsidRPr="001B1BD9" w14:paraId="3539F8CE" w14:textId="77777777" w:rsidTr="001B1BD9">
                        <w:trPr>
                          <w:trHeight w:val="6210"/>
                          <w:jc w:val="center"/>
                        </w:trPr>
                        <w:tc>
                          <w:tcPr>
                            <w:tcW w:w="3439" w:type="dxa"/>
                            <w:shd w:val="clear" w:color="auto" w:fill="F2F2F2"/>
                          </w:tcPr>
                          <w:p w14:paraId="4753A4DD" w14:textId="6BD7F811" w:rsidR="0012482B" w:rsidRPr="001B1BD9" w:rsidRDefault="009A3C99" w:rsidP="001B1BD9">
                            <w:pPr>
                              <w:pStyle w:val="Heading1"/>
                              <w:spacing w:after="0" w:line="240" w:lineRule="auto"/>
                              <w:rPr>
                                <w:sz w:val="24"/>
                                <w:szCs w:val="24"/>
                              </w:rPr>
                            </w:pPr>
                            <w:r>
                              <w:rPr>
                                <w:b w:val="0"/>
                                <w:bCs w:val="0"/>
                                <w:noProof/>
                                <w:sz w:val="24"/>
                                <w:szCs w:val="24"/>
                              </w:rPr>
                              <w:drawing>
                                <wp:inline distT="0" distB="0" distL="0" distR="0" wp14:anchorId="54EB6869" wp14:editId="485B2645">
                                  <wp:extent cx="2171700" cy="120396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203960"/>
                                          </a:xfrm>
                                          <a:prstGeom prst="rect">
                                            <a:avLst/>
                                          </a:prstGeom>
                                          <a:noFill/>
                                          <a:ln>
                                            <a:noFill/>
                                          </a:ln>
                                        </pic:spPr>
                                      </pic:pic>
                                    </a:graphicData>
                                  </a:graphic>
                                </wp:inline>
                              </w:drawing>
                            </w:r>
                          </w:p>
                          <w:p w14:paraId="6EE8829B" w14:textId="77777777" w:rsidR="0012482B" w:rsidRPr="001B1BD9" w:rsidRDefault="0012482B" w:rsidP="001B1BD9">
                            <w:pPr>
                              <w:pStyle w:val="Heading1"/>
                              <w:spacing w:after="0" w:line="240" w:lineRule="auto"/>
                              <w:rPr>
                                <w:sz w:val="24"/>
                                <w:szCs w:val="24"/>
                              </w:rPr>
                            </w:pPr>
                            <w:r w:rsidRPr="001B1BD9">
                              <w:rPr>
                                <w:sz w:val="24"/>
                                <w:szCs w:val="24"/>
                              </w:rPr>
                              <w:t>Welcome New Co-owners:</w:t>
                            </w:r>
                          </w:p>
                          <w:p w14:paraId="68E769B8" w14:textId="77777777" w:rsidR="0012482B" w:rsidRPr="001B1BD9" w:rsidRDefault="0012482B" w:rsidP="00BE5E43">
                            <w:pPr>
                              <w:pStyle w:val="ListParagraph"/>
                              <w:numPr>
                                <w:ilvl w:val="0"/>
                                <w:numId w:val="8"/>
                              </w:numPr>
                              <w:spacing w:after="0" w:line="240" w:lineRule="auto"/>
                            </w:pPr>
                            <w:r>
                              <w:t>James Diaz, Bldg K</w:t>
                            </w:r>
                          </w:p>
                          <w:p w14:paraId="10CFA9F6" w14:textId="77777777" w:rsidR="0012482B" w:rsidRDefault="0012482B" w:rsidP="001B1BD9">
                            <w:pPr>
                              <w:pStyle w:val="ListParagraph"/>
                              <w:numPr>
                                <w:ilvl w:val="0"/>
                                <w:numId w:val="8"/>
                              </w:numPr>
                              <w:spacing w:after="0" w:line="240" w:lineRule="auto"/>
                            </w:pPr>
                            <w:r>
                              <w:t>John Walker, Bldg G</w:t>
                            </w:r>
                          </w:p>
                          <w:p w14:paraId="09B80E59" w14:textId="77777777" w:rsidR="0012482B" w:rsidRDefault="0012482B" w:rsidP="001B1BD9">
                            <w:pPr>
                              <w:pStyle w:val="ListParagraph"/>
                              <w:numPr>
                                <w:ilvl w:val="0"/>
                                <w:numId w:val="8"/>
                              </w:numPr>
                              <w:spacing w:after="0" w:line="240" w:lineRule="auto"/>
                            </w:pPr>
                            <w:r>
                              <w:t>Paul Gray, Bldg N</w:t>
                            </w:r>
                          </w:p>
                          <w:p w14:paraId="750B26D9" w14:textId="77777777" w:rsidR="0012482B" w:rsidRDefault="0012482B" w:rsidP="001B1BD9">
                            <w:pPr>
                              <w:pStyle w:val="ListParagraph"/>
                              <w:numPr>
                                <w:ilvl w:val="0"/>
                                <w:numId w:val="8"/>
                              </w:numPr>
                              <w:spacing w:after="0" w:line="240" w:lineRule="auto"/>
                            </w:pPr>
                            <w:r>
                              <w:t>Betty Adams, Bldg D</w:t>
                            </w:r>
                          </w:p>
                          <w:p w14:paraId="47DE4DB7" w14:textId="77777777" w:rsidR="0012482B" w:rsidRDefault="0012482B" w:rsidP="001B1BD9">
                            <w:pPr>
                              <w:pStyle w:val="ListParagraph"/>
                              <w:numPr>
                                <w:ilvl w:val="0"/>
                                <w:numId w:val="8"/>
                              </w:numPr>
                              <w:spacing w:after="0" w:line="240" w:lineRule="auto"/>
                            </w:pPr>
                            <w:r>
                              <w:t>Fred &amp; Peggy Pierson, Bldg E</w:t>
                            </w:r>
                          </w:p>
                          <w:p w14:paraId="36583B20" w14:textId="77777777" w:rsidR="0012482B" w:rsidRDefault="0012482B" w:rsidP="001B1BD9">
                            <w:pPr>
                              <w:pStyle w:val="ListParagraph"/>
                              <w:numPr>
                                <w:ilvl w:val="0"/>
                                <w:numId w:val="8"/>
                              </w:numPr>
                              <w:spacing w:after="0" w:line="240" w:lineRule="auto"/>
                            </w:pPr>
                            <w:r>
                              <w:t>Dianne Matthews, Bldg K</w:t>
                            </w:r>
                          </w:p>
                          <w:p w14:paraId="71E105B3" w14:textId="77777777" w:rsidR="0012482B" w:rsidRDefault="0012482B" w:rsidP="001B1BD9">
                            <w:pPr>
                              <w:pStyle w:val="ListParagraph"/>
                              <w:numPr>
                                <w:ilvl w:val="0"/>
                                <w:numId w:val="8"/>
                              </w:numPr>
                              <w:spacing w:after="0" w:line="240" w:lineRule="auto"/>
                            </w:pPr>
                            <w:r>
                              <w:t>Victoria Reid, Bldg M</w:t>
                            </w:r>
                          </w:p>
                          <w:p w14:paraId="60A4A461" w14:textId="77777777" w:rsidR="0012482B" w:rsidRPr="001B1BD9" w:rsidRDefault="0012482B" w:rsidP="00BE5E43">
                            <w:pPr>
                              <w:pStyle w:val="ListParagraph"/>
                              <w:spacing w:after="0" w:line="240" w:lineRule="auto"/>
                              <w:ind w:left="0"/>
                            </w:pPr>
                          </w:p>
                          <w:p w14:paraId="2742FCEC" w14:textId="77777777" w:rsidR="0012482B" w:rsidRPr="001B1BD9" w:rsidRDefault="0012482B" w:rsidP="001B1BD9">
                            <w:pPr>
                              <w:pStyle w:val="ListParagraph"/>
                              <w:spacing w:after="0" w:line="240" w:lineRule="auto"/>
                              <w:ind w:left="540"/>
                            </w:pPr>
                          </w:p>
                          <w:p w14:paraId="4FEDC1D9" w14:textId="77777777" w:rsidR="0012482B" w:rsidRPr="001B1BD9" w:rsidRDefault="0012482B" w:rsidP="001B1BD9">
                            <w:pPr>
                              <w:pStyle w:val="ListParagraph"/>
                              <w:spacing w:after="0" w:line="240" w:lineRule="auto"/>
                              <w:ind w:left="540"/>
                            </w:pPr>
                          </w:p>
                          <w:p w14:paraId="6F32930C" w14:textId="77777777" w:rsidR="0012482B" w:rsidRPr="001B1BD9" w:rsidRDefault="0012482B" w:rsidP="001B1BD9">
                            <w:pPr>
                              <w:pStyle w:val="ListParagraph"/>
                              <w:numPr>
                                <w:ilvl w:val="0"/>
                                <w:numId w:val="8"/>
                              </w:numPr>
                              <w:spacing w:after="0" w:line="240" w:lineRule="auto"/>
                            </w:pPr>
                            <w:r w:rsidRPr="001B1BD9">
                              <w:t>Paul Gray</w:t>
                            </w:r>
                          </w:p>
                          <w:p w14:paraId="02401ED0" w14:textId="77777777" w:rsidR="0012482B" w:rsidRPr="001B1BD9" w:rsidRDefault="0012482B" w:rsidP="001B1BD9">
                            <w:pPr>
                              <w:pStyle w:val="ListParagraph"/>
                              <w:spacing w:after="0" w:line="240" w:lineRule="auto"/>
                              <w:ind w:left="540"/>
                            </w:pPr>
                            <w:r w:rsidRPr="001B1BD9">
                              <w:t>Building N</w:t>
                            </w:r>
                          </w:p>
                          <w:p w14:paraId="70EAB0F4" w14:textId="77777777" w:rsidR="0012482B" w:rsidRPr="001B1BD9" w:rsidRDefault="0012482B" w:rsidP="001B1BD9">
                            <w:pPr>
                              <w:pStyle w:val="ListParagraph"/>
                              <w:spacing w:after="0" w:line="240" w:lineRule="auto"/>
                              <w:ind w:left="540"/>
                            </w:pPr>
                          </w:p>
                          <w:p w14:paraId="769384F7" w14:textId="77777777" w:rsidR="0012482B" w:rsidRPr="001B1BD9" w:rsidRDefault="0012482B" w:rsidP="001B1BD9">
                            <w:pPr>
                              <w:pStyle w:val="ListParagraph"/>
                              <w:numPr>
                                <w:ilvl w:val="0"/>
                                <w:numId w:val="8"/>
                              </w:numPr>
                              <w:spacing w:after="0" w:line="240" w:lineRule="auto"/>
                            </w:pPr>
                            <w:r w:rsidRPr="001B1BD9">
                              <w:t>Kelly Dykwell</w:t>
                            </w:r>
                          </w:p>
                          <w:p w14:paraId="1460E01C" w14:textId="77777777" w:rsidR="0012482B" w:rsidRPr="001B1BD9" w:rsidRDefault="0012482B" w:rsidP="001B1BD9">
                            <w:pPr>
                              <w:pStyle w:val="ListParagraph"/>
                              <w:spacing w:after="0" w:line="240" w:lineRule="auto"/>
                              <w:ind w:left="540"/>
                            </w:pPr>
                            <w:r w:rsidRPr="001B1BD9">
                              <w:t>Building P</w:t>
                            </w:r>
                          </w:p>
                          <w:p w14:paraId="638246B2" w14:textId="77777777" w:rsidR="0012482B" w:rsidRPr="001B1BD9" w:rsidRDefault="0012482B" w:rsidP="001B1BD9">
                            <w:pPr>
                              <w:pStyle w:val="ListParagraph"/>
                              <w:spacing w:after="0" w:line="240" w:lineRule="auto"/>
                              <w:ind w:left="540"/>
                            </w:pPr>
                          </w:p>
                          <w:p w14:paraId="17DF012B" w14:textId="77777777" w:rsidR="0012482B" w:rsidRPr="001B1BD9" w:rsidRDefault="0012482B" w:rsidP="001B1BD9">
                            <w:pPr>
                              <w:pStyle w:val="ListParagraph"/>
                              <w:spacing w:after="0" w:line="240" w:lineRule="auto"/>
                              <w:ind w:left="540"/>
                            </w:pPr>
                          </w:p>
                          <w:p w14:paraId="613C94AD" w14:textId="77777777" w:rsidR="0012482B" w:rsidRPr="001B1BD9" w:rsidRDefault="0012482B" w:rsidP="001B1BD9">
                            <w:pPr>
                              <w:spacing w:after="0" w:line="240" w:lineRule="auto"/>
                              <w:ind w:left="0"/>
                            </w:pPr>
                          </w:p>
                          <w:p w14:paraId="6C20AAAE" w14:textId="77777777" w:rsidR="0012482B" w:rsidRPr="001B1BD9" w:rsidRDefault="0012482B" w:rsidP="001B1BD9">
                            <w:pPr>
                              <w:pStyle w:val="Heading1"/>
                              <w:spacing w:after="0" w:line="240" w:lineRule="auto"/>
                              <w:ind w:left="0"/>
                              <w:rPr>
                                <w:b w:val="0"/>
                                <w:sz w:val="16"/>
                                <w:szCs w:val="16"/>
                              </w:rPr>
                            </w:pPr>
                          </w:p>
                          <w:p w14:paraId="3C40BC63" w14:textId="77777777" w:rsidR="0012482B" w:rsidRPr="001B1BD9" w:rsidRDefault="0012482B" w:rsidP="001B1BD9">
                            <w:pPr>
                              <w:spacing w:after="0" w:line="240" w:lineRule="auto"/>
                            </w:pPr>
                          </w:p>
                          <w:p w14:paraId="1A880074" w14:textId="77777777" w:rsidR="0012482B" w:rsidRPr="001B1BD9" w:rsidRDefault="0012482B" w:rsidP="001B1BD9">
                            <w:pPr>
                              <w:spacing w:after="0" w:line="240" w:lineRule="auto"/>
                              <w:ind w:left="0"/>
                            </w:pPr>
                          </w:p>
                          <w:p w14:paraId="6E86177D" w14:textId="77777777" w:rsidR="0012482B" w:rsidRPr="001B1BD9" w:rsidRDefault="0012482B" w:rsidP="001B1BD9">
                            <w:pPr>
                              <w:pStyle w:val="ListParagraph"/>
                              <w:spacing w:after="0" w:line="240" w:lineRule="auto"/>
                              <w:ind w:left="540"/>
                            </w:pPr>
                            <w:r w:rsidRPr="001B1BD9">
                              <w:t xml:space="preserve"> </w:t>
                            </w:r>
                          </w:p>
                          <w:p w14:paraId="293FFCD7" w14:textId="77777777" w:rsidR="0012482B" w:rsidRPr="001B1BD9" w:rsidRDefault="0012482B" w:rsidP="001B1BD9">
                            <w:pPr>
                              <w:spacing w:after="0" w:line="240" w:lineRule="auto"/>
                            </w:pPr>
                          </w:p>
                          <w:p w14:paraId="16D38346" w14:textId="77777777" w:rsidR="0012482B" w:rsidRPr="001B1BD9" w:rsidRDefault="0012482B" w:rsidP="001B1BD9">
                            <w:pPr>
                              <w:spacing w:after="0" w:line="240" w:lineRule="auto"/>
                            </w:pPr>
                          </w:p>
                          <w:p w14:paraId="4B5FCCA0" w14:textId="77777777" w:rsidR="0012482B" w:rsidRPr="001B1BD9" w:rsidRDefault="0012482B" w:rsidP="001B1BD9">
                            <w:pPr>
                              <w:spacing w:after="0" w:line="240" w:lineRule="auto"/>
                            </w:pPr>
                          </w:p>
                        </w:tc>
                      </w:tr>
                    </w:tbl>
                    <w:p w14:paraId="0C0AD925" w14:textId="77777777" w:rsidR="0012482B" w:rsidRDefault="0012482B">
                      <w:pPr>
                        <w:pStyle w:val="NoSpacing"/>
                      </w:pPr>
                    </w:p>
                  </w:txbxContent>
                </v:textbox>
                <w10:wrap type="square" side="left" anchorx="page" anchory="margin"/>
              </v:shape>
            </w:pict>
          </mc:Fallback>
        </mc:AlternateContent>
      </w:r>
      <w:r w:rsidR="0012482B" w:rsidRPr="00601834">
        <w:rPr>
          <w:color w:val="FF6600"/>
          <w:sz w:val="56"/>
          <w:szCs w:val="56"/>
        </w:rPr>
        <w:t>Brewer Farms Newsletter</w:t>
      </w:r>
    </w:p>
    <w:p w14:paraId="071E4AF7" w14:textId="77777777" w:rsidR="0012482B" w:rsidRPr="00601834" w:rsidRDefault="0012482B">
      <w:pPr>
        <w:pStyle w:val="ContactInfo"/>
        <w:rPr>
          <w:color w:val="FF9900"/>
        </w:rPr>
      </w:pPr>
      <w:r w:rsidRPr="00601834">
        <w:rPr>
          <w:color w:val="FF9900"/>
        </w:rPr>
        <w:t>www.brewerfarmscondos.com</w:t>
      </w:r>
    </w:p>
    <w:tbl>
      <w:tblPr>
        <w:tblW w:w="3220" w:type="pct"/>
        <w:tblBorders>
          <w:top w:val="single" w:sz="8" w:space="0" w:color="956AAC"/>
          <w:bottom w:val="single" w:sz="8" w:space="0" w:color="956AAC"/>
        </w:tblBorders>
        <w:tblCellMar>
          <w:left w:w="0" w:type="dxa"/>
          <w:right w:w="0" w:type="dxa"/>
        </w:tblCellMar>
        <w:tblLook w:val="0060" w:firstRow="1" w:lastRow="1" w:firstColumn="0" w:lastColumn="0" w:noHBand="0" w:noVBand="0"/>
      </w:tblPr>
      <w:tblGrid>
        <w:gridCol w:w="6955"/>
      </w:tblGrid>
      <w:tr w:rsidR="0012482B" w:rsidRPr="001B1BD9" w14:paraId="072E32A1" w14:textId="77777777" w:rsidTr="001B1BD9">
        <w:tc>
          <w:tcPr>
            <w:tcW w:w="0" w:type="auto"/>
            <w:tcBorders>
              <w:top w:val="single" w:sz="8" w:space="0" w:color="956AAC"/>
            </w:tcBorders>
            <w:shd w:val="clear" w:color="auto" w:fill="FFFFFF"/>
          </w:tcPr>
          <w:p w14:paraId="302E9C48" w14:textId="77777777" w:rsidR="0012482B" w:rsidRPr="001B1BD9" w:rsidRDefault="0012482B">
            <w:pPr>
              <w:pStyle w:val="TableSpace"/>
            </w:pPr>
          </w:p>
        </w:tc>
      </w:tr>
      <w:tr w:rsidR="0012482B" w:rsidRPr="001B1BD9" w14:paraId="2D83E26A" w14:textId="77777777" w:rsidTr="001B1BD9">
        <w:trPr>
          <w:trHeight w:val="4752"/>
        </w:trPr>
        <w:tc>
          <w:tcPr>
            <w:tcW w:w="6955" w:type="dxa"/>
            <w:shd w:val="clear" w:color="auto" w:fill="F2F2F2"/>
          </w:tcPr>
          <w:p w14:paraId="1258EE02" w14:textId="77777777" w:rsidR="0012482B" w:rsidRDefault="0012482B" w:rsidP="00803ADB">
            <w:pPr>
              <w:jc w:val="center"/>
              <w:rPr>
                <w:rFonts w:ascii="Arial" w:hAnsi="Arial" w:cs="Arial"/>
                <w:b/>
                <w:sz w:val="32"/>
                <w:szCs w:val="32"/>
              </w:rPr>
            </w:pPr>
          </w:p>
          <w:p w14:paraId="78AF79F2" w14:textId="77777777" w:rsidR="0012482B" w:rsidRPr="00811D22" w:rsidRDefault="0012482B" w:rsidP="00803ADB">
            <w:pPr>
              <w:jc w:val="center"/>
              <w:rPr>
                <w:rFonts w:ascii="Arial" w:hAnsi="Arial" w:cs="Arial"/>
                <w:b/>
                <w:sz w:val="32"/>
                <w:szCs w:val="32"/>
              </w:rPr>
            </w:pPr>
            <w:r w:rsidRPr="00811D22">
              <w:rPr>
                <w:rFonts w:ascii="Arial" w:hAnsi="Arial" w:cs="Arial"/>
                <w:b/>
                <w:sz w:val="32"/>
                <w:szCs w:val="32"/>
              </w:rPr>
              <w:t>President’s message:</w:t>
            </w:r>
          </w:p>
          <w:p w14:paraId="7EE63418" w14:textId="77777777" w:rsidR="0012482B" w:rsidRPr="00811D22" w:rsidRDefault="0012482B" w:rsidP="0044035E">
            <w:pPr>
              <w:autoSpaceDE w:val="0"/>
              <w:autoSpaceDN w:val="0"/>
              <w:adjustRightInd w:val="0"/>
              <w:spacing w:before="0" w:after="0" w:line="240" w:lineRule="auto"/>
              <w:ind w:left="0" w:right="0"/>
              <w:rPr>
                <w:rFonts w:ascii="Arial" w:hAnsi="Arial" w:cs="Arial"/>
                <w:color w:val="auto"/>
                <w:sz w:val="32"/>
                <w:szCs w:val="32"/>
              </w:rPr>
            </w:pPr>
          </w:p>
          <w:p w14:paraId="60696E3C" w14:textId="77777777" w:rsidR="0012482B" w:rsidRPr="00811D22" w:rsidRDefault="0012482B" w:rsidP="0044035E">
            <w:pPr>
              <w:autoSpaceDE w:val="0"/>
              <w:autoSpaceDN w:val="0"/>
              <w:adjustRightInd w:val="0"/>
              <w:spacing w:before="0" w:after="0" w:line="240" w:lineRule="auto"/>
              <w:ind w:left="0" w:right="0"/>
              <w:rPr>
                <w:rFonts w:ascii="Arial" w:hAnsi="Arial" w:cs="Arial"/>
                <w:b/>
                <w:color w:val="auto"/>
                <w:sz w:val="32"/>
                <w:szCs w:val="32"/>
              </w:rPr>
            </w:pPr>
            <w:r w:rsidRPr="00811D22">
              <w:rPr>
                <w:rFonts w:ascii="Arial" w:hAnsi="Arial" w:cs="Arial"/>
                <w:b/>
                <w:color w:val="auto"/>
                <w:sz w:val="32"/>
                <w:szCs w:val="32"/>
              </w:rPr>
              <w:t xml:space="preserve">CARE </w:t>
            </w:r>
          </w:p>
          <w:p w14:paraId="47B6D4D4" w14:textId="77777777" w:rsidR="0012482B" w:rsidRPr="00811D22" w:rsidRDefault="0012482B" w:rsidP="0044035E">
            <w:pPr>
              <w:autoSpaceDE w:val="0"/>
              <w:autoSpaceDN w:val="0"/>
              <w:adjustRightInd w:val="0"/>
              <w:spacing w:before="0" w:after="0" w:line="240" w:lineRule="auto"/>
              <w:ind w:left="0" w:right="0"/>
              <w:rPr>
                <w:rFonts w:ascii="Arial" w:hAnsi="Arial" w:cs="Arial"/>
                <w:color w:val="auto"/>
                <w:sz w:val="32"/>
                <w:szCs w:val="32"/>
              </w:rPr>
            </w:pPr>
          </w:p>
          <w:p w14:paraId="4C0FAB79" w14:textId="77777777" w:rsidR="0012482B" w:rsidRPr="00811D22" w:rsidRDefault="0012482B" w:rsidP="0044035E">
            <w:pPr>
              <w:autoSpaceDE w:val="0"/>
              <w:autoSpaceDN w:val="0"/>
              <w:adjustRightInd w:val="0"/>
              <w:spacing w:before="0" w:after="0" w:line="240" w:lineRule="auto"/>
              <w:ind w:left="0" w:right="0"/>
              <w:rPr>
                <w:rFonts w:ascii="Arial" w:hAnsi="Arial" w:cs="Arial"/>
                <w:color w:val="auto"/>
                <w:sz w:val="32"/>
                <w:szCs w:val="32"/>
              </w:rPr>
            </w:pPr>
            <w:r w:rsidRPr="00811D22">
              <w:rPr>
                <w:rFonts w:ascii="Arial" w:hAnsi="Arial" w:cs="Arial"/>
                <w:b/>
                <w:color w:val="auto"/>
                <w:sz w:val="32"/>
                <w:szCs w:val="32"/>
              </w:rPr>
              <w:t>C</w:t>
            </w:r>
            <w:r w:rsidRPr="00811D22">
              <w:rPr>
                <w:rFonts w:ascii="Arial" w:hAnsi="Arial" w:cs="Arial"/>
                <w:color w:val="auto"/>
                <w:sz w:val="32"/>
                <w:szCs w:val="32"/>
              </w:rPr>
              <w:t>are</w:t>
            </w:r>
          </w:p>
          <w:p w14:paraId="10320E5C" w14:textId="77777777" w:rsidR="0012482B" w:rsidRPr="00811D22" w:rsidRDefault="0012482B" w:rsidP="0044035E">
            <w:pPr>
              <w:autoSpaceDE w:val="0"/>
              <w:autoSpaceDN w:val="0"/>
              <w:adjustRightInd w:val="0"/>
              <w:spacing w:before="0" w:after="0" w:line="240" w:lineRule="auto"/>
              <w:ind w:left="0" w:right="0"/>
              <w:rPr>
                <w:rFonts w:ascii="Arial" w:hAnsi="Arial" w:cs="Arial"/>
                <w:color w:val="auto"/>
                <w:sz w:val="32"/>
                <w:szCs w:val="32"/>
              </w:rPr>
            </w:pPr>
            <w:r w:rsidRPr="00811D22">
              <w:rPr>
                <w:rFonts w:ascii="Arial" w:hAnsi="Arial" w:cs="Arial"/>
                <w:b/>
                <w:color w:val="auto"/>
                <w:sz w:val="32"/>
                <w:szCs w:val="32"/>
              </w:rPr>
              <w:t>A</w:t>
            </w:r>
            <w:r w:rsidRPr="00811D22">
              <w:rPr>
                <w:rFonts w:ascii="Arial" w:hAnsi="Arial" w:cs="Arial"/>
                <w:color w:val="auto"/>
                <w:sz w:val="32"/>
                <w:szCs w:val="32"/>
              </w:rPr>
              <w:t>nd</w:t>
            </w:r>
          </w:p>
          <w:p w14:paraId="6B5DAB3F" w14:textId="77777777" w:rsidR="0012482B" w:rsidRPr="00811D22" w:rsidRDefault="0012482B" w:rsidP="0044035E">
            <w:pPr>
              <w:autoSpaceDE w:val="0"/>
              <w:autoSpaceDN w:val="0"/>
              <w:adjustRightInd w:val="0"/>
              <w:spacing w:before="0" w:after="0" w:line="240" w:lineRule="auto"/>
              <w:ind w:left="0" w:right="0"/>
              <w:rPr>
                <w:rFonts w:ascii="Arial" w:hAnsi="Arial" w:cs="Arial"/>
                <w:color w:val="auto"/>
                <w:sz w:val="32"/>
                <w:szCs w:val="32"/>
              </w:rPr>
            </w:pPr>
            <w:r w:rsidRPr="00811D22">
              <w:rPr>
                <w:rFonts w:ascii="Arial" w:hAnsi="Arial" w:cs="Arial"/>
                <w:b/>
                <w:color w:val="auto"/>
                <w:sz w:val="32"/>
                <w:szCs w:val="32"/>
              </w:rPr>
              <w:t>R</w:t>
            </w:r>
            <w:r w:rsidRPr="00811D22">
              <w:rPr>
                <w:rFonts w:ascii="Arial" w:hAnsi="Arial" w:cs="Arial"/>
                <w:color w:val="auto"/>
                <w:sz w:val="32"/>
                <w:szCs w:val="32"/>
              </w:rPr>
              <w:t>espect</w:t>
            </w:r>
          </w:p>
          <w:p w14:paraId="037F8933" w14:textId="77777777" w:rsidR="0012482B" w:rsidRPr="00811D22" w:rsidRDefault="0012482B" w:rsidP="0044035E">
            <w:pPr>
              <w:autoSpaceDE w:val="0"/>
              <w:autoSpaceDN w:val="0"/>
              <w:adjustRightInd w:val="0"/>
              <w:spacing w:before="0" w:after="0" w:line="240" w:lineRule="auto"/>
              <w:ind w:left="0" w:right="0"/>
              <w:rPr>
                <w:rFonts w:ascii="Arial" w:hAnsi="Arial" w:cs="Arial"/>
                <w:color w:val="auto"/>
                <w:sz w:val="32"/>
                <w:szCs w:val="32"/>
              </w:rPr>
            </w:pPr>
            <w:r w:rsidRPr="00811D22">
              <w:rPr>
                <w:rFonts w:ascii="Arial" w:hAnsi="Arial" w:cs="Arial"/>
                <w:b/>
                <w:color w:val="auto"/>
                <w:sz w:val="32"/>
                <w:szCs w:val="32"/>
              </w:rPr>
              <w:t>E</w:t>
            </w:r>
            <w:r w:rsidRPr="00811D22">
              <w:rPr>
                <w:rFonts w:ascii="Arial" w:hAnsi="Arial" w:cs="Arial"/>
                <w:color w:val="auto"/>
                <w:sz w:val="32"/>
                <w:szCs w:val="32"/>
              </w:rPr>
              <w:t>veryone</w:t>
            </w:r>
          </w:p>
          <w:p w14:paraId="4EBF2000" w14:textId="77777777" w:rsidR="0012482B" w:rsidRPr="00811D22" w:rsidRDefault="0012482B" w:rsidP="0044035E">
            <w:pPr>
              <w:autoSpaceDE w:val="0"/>
              <w:autoSpaceDN w:val="0"/>
              <w:adjustRightInd w:val="0"/>
              <w:spacing w:before="0" w:after="0" w:line="240" w:lineRule="auto"/>
              <w:ind w:left="0" w:right="0"/>
              <w:rPr>
                <w:rFonts w:ascii="Arial" w:hAnsi="Arial" w:cs="Arial"/>
                <w:color w:val="auto"/>
                <w:sz w:val="32"/>
                <w:szCs w:val="32"/>
              </w:rPr>
            </w:pPr>
          </w:p>
          <w:p w14:paraId="153B7BDD" w14:textId="77777777" w:rsidR="0012482B" w:rsidRPr="00811D22" w:rsidRDefault="0012482B" w:rsidP="0044035E">
            <w:pPr>
              <w:autoSpaceDE w:val="0"/>
              <w:autoSpaceDN w:val="0"/>
              <w:adjustRightInd w:val="0"/>
              <w:spacing w:before="0" w:after="0" w:line="240" w:lineRule="auto"/>
              <w:ind w:left="0" w:right="0"/>
              <w:rPr>
                <w:rFonts w:ascii="Arial" w:hAnsi="Arial" w:cs="Arial"/>
                <w:color w:val="auto"/>
                <w:sz w:val="32"/>
                <w:szCs w:val="32"/>
              </w:rPr>
            </w:pPr>
            <w:r w:rsidRPr="00811D22">
              <w:rPr>
                <w:rFonts w:ascii="Arial" w:hAnsi="Arial" w:cs="Arial"/>
                <w:color w:val="auto"/>
                <w:sz w:val="32"/>
                <w:szCs w:val="32"/>
              </w:rPr>
              <w:t xml:space="preserve">We, the Brewer Farms Condominium Board members, care to hear from the community and attempt to respond appropriately. </w:t>
            </w:r>
          </w:p>
          <w:p w14:paraId="260B9B4A" w14:textId="77777777" w:rsidR="0012482B" w:rsidRPr="00811D22" w:rsidRDefault="0012482B" w:rsidP="0044035E">
            <w:pPr>
              <w:autoSpaceDE w:val="0"/>
              <w:autoSpaceDN w:val="0"/>
              <w:adjustRightInd w:val="0"/>
              <w:spacing w:before="0" w:after="0" w:line="240" w:lineRule="auto"/>
              <w:ind w:left="0" w:right="0"/>
              <w:rPr>
                <w:rFonts w:ascii="Arial" w:hAnsi="Arial" w:cs="Arial"/>
                <w:color w:val="auto"/>
                <w:sz w:val="32"/>
                <w:szCs w:val="32"/>
              </w:rPr>
            </w:pPr>
          </w:p>
          <w:p w14:paraId="26511CBB" w14:textId="77777777" w:rsidR="0012482B" w:rsidRPr="00811D22" w:rsidRDefault="0012482B" w:rsidP="0044035E">
            <w:pPr>
              <w:autoSpaceDE w:val="0"/>
              <w:autoSpaceDN w:val="0"/>
              <w:adjustRightInd w:val="0"/>
              <w:spacing w:before="0" w:after="0" w:line="240" w:lineRule="auto"/>
              <w:ind w:left="0" w:right="0"/>
              <w:rPr>
                <w:rFonts w:ascii="Arial" w:hAnsi="Arial" w:cs="Arial"/>
                <w:color w:val="auto"/>
                <w:sz w:val="32"/>
                <w:szCs w:val="32"/>
              </w:rPr>
            </w:pPr>
            <w:r w:rsidRPr="00811D22">
              <w:rPr>
                <w:rFonts w:ascii="Arial" w:hAnsi="Arial" w:cs="Arial"/>
                <w:color w:val="auto"/>
                <w:sz w:val="32"/>
                <w:szCs w:val="32"/>
              </w:rPr>
              <w:t xml:space="preserve">The community includes each co-owner and when we listen, discuss and report we are committed to do so respectfully. </w:t>
            </w:r>
          </w:p>
          <w:p w14:paraId="10C80A47" w14:textId="77777777" w:rsidR="0012482B" w:rsidRPr="00811D22" w:rsidRDefault="0012482B" w:rsidP="0044035E">
            <w:pPr>
              <w:autoSpaceDE w:val="0"/>
              <w:autoSpaceDN w:val="0"/>
              <w:adjustRightInd w:val="0"/>
              <w:spacing w:before="0" w:after="0" w:line="240" w:lineRule="auto"/>
              <w:ind w:left="0" w:right="0"/>
              <w:rPr>
                <w:rFonts w:ascii="Arial" w:hAnsi="Arial" w:cs="Arial"/>
                <w:color w:val="auto"/>
                <w:sz w:val="32"/>
                <w:szCs w:val="32"/>
              </w:rPr>
            </w:pPr>
          </w:p>
          <w:p w14:paraId="653EFF30" w14:textId="77777777" w:rsidR="0012482B" w:rsidRPr="00811D22" w:rsidRDefault="0012482B" w:rsidP="0044035E">
            <w:pPr>
              <w:autoSpaceDE w:val="0"/>
              <w:autoSpaceDN w:val="0"/>
              <w:adjustRightInd w:val="0"/>
              <w:spacing w:before="0" w:after="0" w:line="240" w:lineRule="auto"/>
              <w:ind w:left="0" w:right="0"/>
              <w:rPr>
                <w:rFonts w:ascii="Arial" w:hAnsi="Arial" w:cs="Arial"/>
                <w:color w:val="auto"/>
                <w:sz w:val="32"/>
                <w:szCs w:val="32"/>
              </w:rPr>
            </w:pPr>
            <w:r w:rsidRPr="00811D22">
              <w:rPr>
                <w:rFonts w:ascii="Arial" w:hAnsi="Arial" w:cs="Arial"/>
                <w:color w:val="auto"/>
                <w:sz w:val="32"/>
                <w:szCs w:val="32"/>
              </w:rPr>
              <w:t>Because each of us shares our unit and grounds with others, it is hopeful that we CARE about everyone. Working together with a management company, New Horizon, we form a caring team.</w:t>
            </w:r>
          </w:p>
          <w:p w14:paraId="3CD0B386" w14:textId="77777777" w:rsidR="0012482B" w:rsidRPr="00031084" w:rsidRDefault="0012482B" w:rsidP="00D33FF2">
            <w:pPr>
              <w:spacing w:after="0" w:line="240" w:lineRule="auto"/>
              <w:ind w:left="0"/>
              <w:rPr>
                <w:sz w:val="24"/>
                <w:szCs w:val="24"/>
              </w:rPr>
            </w:pPr>
            <w:r w:rsidRPr="00811D22">
              <w:rPr>
                <w:rFonts w:ascii="Arial" w:hAnsi="Arial" w:cs="Arial"/>
                <w:color w:val="auto"/>
                <w:sz w:val="32"/>
                <w:szCs w:val="32"/>
              </w:rPr>
              <w:t>Linda Kostich</w:t>
            </w:r>
          </w:p>
        </w:tc>
      </w:tr>
      <w:tr w:rsidR="0012482B" w:rsidRPr="001B1BD9" w14:paraId="6DCB092E" w14:textId="77777777" w:rsidTr="004B0457">
        <w:trPr>
          <w:trHeight w:val="504"/>
        </w:trPr>
        <w:tc>
          <w:tcPr>
            <w:tcW w:w="0" w:type="auto"/>
            <w:tcBorders>
              <w:bottom w:val="single" w:sz="8" w:space="0" w:color="956AAC"/>
            </w:tcBorders>
            <w:shd w:val="clear" w:color="auto" w:fill="FFFFFF"/>
          </w:tcPr>
          <w:p w14:paraId="3791C1F8" w14:textId="77777777" w:rsidR="0012482B" w:rsidRPr="00031084" w:rsidRDefault="0012482B">
            <w:pPr>
              <w:pStyle w:val="TableSpace"/>
              <w:rPr>
                <w:sz w:val="24"/>
                <w:szCs w:val="24"/>
              </w:rPr>
            </w:pPr>
            <w:r w:rsidRPr="00031084">
              <w:rPr>
                <w:sz w:val="24"/>
                <w:szCs w:val="24"/>
              </w:rPr>
              <w:t xml:space="preserve"> </w:t>
            </w:r>
          </w:p>
        </w:tc>
      </w:tr>
    </w:tbl>
    <w:p w14:paraId="212C0B7F" w14:textId="74F2F26B" w:rsidR="0012482B" w:rsidRDefault="009A3C99" w:rsidP="00D33FF2">
      <w:pPr>
        <w:pStyle w:val="Heading1"/>
        <w:ind w:left="0"/>
        <w:jc w:val="center"/>
        <w:rPr>
          <w:color w:val="FF9900"/>
        </w:rPr>
      </w:pPr>
      <w:r>
        <w:rPr>
          <w:noProof/>
          <w:color w:val="FF9900"/>
        </w:rPr>
        <w:lastRenderedPageBreak/>
        <w:drawing>
          <wp:inline distT="0" distB="0" distL="0" distR="0" wp14:anchorId="4B318C31" wp14:editId="58775489">
            <wp:extent cx="2133600" cy="2518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518410"/>
                    </a:xfrm>
                    <a:prstGeom prst="rect">
                      <a:avLst/>
                    </a:prstGeom>
                    <a:noFill/>
                    <a:ln>
                      <a:noFill/>
                    </a:ln>
                  </pic:spPr>
                </pic:pic>
              </a:graphicData>
            </a:graphic>
          </wp:inline>
        </w:drawing>
      </w:r>
    </w:p>
    <w:p w14:paraId="31C1BC43" w14:textId="77777777" w:rsidR="0012482B" w:rsidRDefault="0012482B" w:rsidP="00031084">
      <w:pPr>
        <w:jc w:val="center"/>
        <w:rPr>
          <w:color w:val="auto"/>
        </w:rPr>
      </w:pPr>
      <w:r>
        <w:rPr>
          <w:color w:val="auto"/>
        </w:rPr>
        <w:t>Painted five garage doors for her neighbors.</w:t>
      </w:r>
    </w:p>
    <w:p w14:paraId="706027DC" w14:textId="77777777" w:rsidR="0012482B" w:rsidRDefault="0012482B" w:rsidP="00031084">
      <w:pPr>
        <w:jc w:val="center"/>
        <w:rPr>
          <w:color w:val="auto"/>
        </w:rPr>
      </w:pPr>
      <w:r>
        <w:rPr>
          <w:color w:val="auto"/>
        </w:rPr>
        <w:t>Now that is an act of CARING!!!</w:t>
      </w:r>
    </w:p>
    <w:p w14:paraId="33E614BD" w14:textId="77777777" w:rsidR="0012482B" w:rsidRPr="00031084" w:rsidRDefault="0012482B" w:rsidP="00031084">
      <w:pPr>
        <w:jc w:val="center"/>
        <w:rPr>
          <w:color w:val="auto"/>
        </w:rPr>
      </w:pPr>
    </w:p>
    <w:p w14:paraId="1CB66D34" w14:textId="77777777" w:rsidR="0012482B" w:rsidRDefault="0012482B" w:rsidP="00811D22">
      <w:pPr>
        <w:pStyle w:val="Heading1"/>
        <w:ind w:left="0"/>
        <w:jc w:val="center"/>
        <w:rPr>
          <w:color w:val="FF9900"/>
        </w:rPr>
      </w:pPr>
      <w:r w:rsidRPr="00404F6D">
        <w:rPr>
          <w:color w:val="FF9900"/>
        </w:rPr>
        <w:t>Association Board Meeting Highlights</w:t>
      </w:r>
    </w:p>
    <w:p w14:paraId="1D8835DD" w14:textId="77777777" w:rsidR="0012482B" w:rsidRPr="00655C64" w:rsidRDefault="0012482B" w:rsidP="00D33FF2">
      <w:pPr>
        <w:pStyle w:val="Heading1"/>
        <w:ind w:left="0"/>
        <w:rPr>
          <w:rFonts w:ascii="Arial" w:hAnsi="Arial" w:cs="Arial"/>
          <w:color w:val="auto"/>
        </w:rPr>
      </w:pPr>
      <w:r w:rsidRPr="00655C64">
        <w:rPr>
          <w:rFonts w:ascii="Arial" w:hAnsi="Arial" w:cs="Arial"/>
          <w:b w:val="0"/>
          <w:color w:val="auto"/>
        </w:rPr>
        <w:t xml:space="preserve">It has been a busy but successful </w:t>
      </w:r>
      <w:r>
        <w:rPr>
          <w:rFonts w:ascii="Arial" w:hAnsi="Arial" w:cs="Arial"/>
          <w:b w:val="0"/>
          <w:color w:val="auto"/>
        </w:rPr>
        <w:t>six</w:t>
      </w:r>
      <w:r w:rsidRPr="00655C64">
        <w:rPr>
          <w:rFonts w:ascii="Arial" w:hAnsi="Arial" w:cs="Arial"/>
          <w:b w:val="0"/>
          <w:color w:val="auto"/>
        </w:rPr>
        <w:t xml:space="preserve"> months.</w:t>
      </w:r>
    </w:p>
    <w:p w14:paraId="0D872E30" w14:textId="77777777" w:rsidR="0012482B" w:rsidRDefault="0012482B" w:rsidP="005C1368">
      <w:pPr>
        <w:spacing w:before="0" w:after="0" w:line="240" w:lineRule="auto"/>
        <w:ind w:left="0" w:right="0"/>
        <w:rPr>
          <w:rFonts w:ascii="Arial" w:hAnsi="Arial" w:cs="Arial"/>
          <w:color w:val="333333"/>
          <w:sz w:val="24"/>
          <w:szCs w:val="24"/>
        </w:rPr>
      </w:pPr>
      <w:r>
        <w:rPr>
          <w:rFonts w:ascii="Arial" w:hAnsi="Arial" w:cs="Arial"/>
          <w:color w:val="333333"/>
          <w:sz w:val="24"/>
          <w:szCs w:val="24"/>
        </w:rPr>
        <w:t>The Board approved several Summer Projects. Some of the big items are as follows:</w:t>
      </w:r>
    </w:p>
    <w:p w14:paraId="1603A52E" w14:textId="77777777" w:rsidR="0012482B" w:rsidRDefault="0012482B" w:rsidP="005C1368">
      <w:pPr>
        <w:spacing w:before="0" w:after="0" w:line="240" w:lineRule="auto"/>
        <w:ind w:left="0" w:right="0"/>
        <w:rPr>
          <w:rFonts w:ascii="Arial" w:hAnsi="Arial" w:cs="Arial"/>
          <w:color w:val="333333"/>
          <w:sz w:val="24"/>
          <w:szCs w:val="24"/>
        </w:rPr>
      </w:pPr>
    </w:p>
    <w:p w14:paraId="24E4A2F7" w14:textId="77777777" w:rsidR="0012482B" w:rsidRDefault="0012482B" w:rsidP="005C1368">
      <w:pPr>
        <w:spacing w:before="0" w:after="0" w:line="240" w:lineRule="auto"/>
        <w:ind w:left="0" w:right="0"/>
        <w:rPr>
          <w:rFonts w:ascii="Arial" w:hAnsi="Arial" w:cs="Arial"/>
          <w:color w:val="333333"/>
          <w:sz w:val="24"/>
          <w:szCs w:val="24"/>
        </w:rPr>
      </w:pPr>
      <w:r>
        <w:rPr>
          <w:rFonts w:ascii="Arial" w:hAnsi="Arial" w:cs="Arial"/>
          <w:color w:val="333333"/>
          <w:sz w:val="24"/>
          <w:szCs w:val="24"/>
        </w:rPr>
        <w:t>Trimming and removing certain trees that potentially could have a negative impact on buildings and grounds. We are hopeful to replace some of the trees at a future date.</w:t>
      </w:r>
    </w:p>
    <w:p w14:paraId="724C9B9E" w14:textId="77777777" w:rsidR="0012482B" w:rsidRDefault="0012482B" w:rsidP="005C1368">
      <w:pPr>
        <w:spacing w:before="0" w:after="0" w:line="240" w:lineRule="auto"/>
        <w:ind w:left="0" w:right="0"/>
        <w:rPr>
          <w:rFonts w:ascii="Arial" w:hAnsi="Arial" w:cs="Arial"/>
          <w:color w:val="333333"/>
          <w:sz w:val="24"/>
          <w:szCs w:val="24"/>
        </w:rPr>
      </w:pPr>
    </w:p>
    <w:p w14:paraId="7FFAFDF2" w14:textId="77777777" w:rsidR="0012482B" w:rsidRDefault="0012482B" w:rsidP="005C1368">
      <w:pPr>
        <w:spacing w:before="0" w:after="0" w:line="240" w:lineRule="auto"/>
        <w:ind w:left="0" w:right="0"/>
        <w:rPr>
          <w:rFonts w:ascii="Arial" w:hAnsi="Arial" w:cs="Arial"/>
          <w:color w:val="333333"/>
          <w:sz w:val="24"/>
          <w:szCs w:val="24"/>
        </w:rPr>
      </w:pPr>
      <w:r>
        <w:rPr>
          <w:rFonts w:ascii="Arial" w:hAnsi="Arial" w:cs="Arial"/>
          <w:color w:val="333333"/>
          <w:sz w:val="24"/>
          <w:szCs w:val="24"/>
        </w:rPr>
        <w:t xml:space="preserve">Recycle Bin Program – Two Bins (one on North Side (by building N), one on South side (by building H)). The recycling program appears to be a positive venture. </w:t>
      </w:r>
    </w:p>
    <w:p w14:paraId="5AED2F5D" w14:textId="77777777" w:rsidR="0012482B" w:rsidRDefault="0012482B" w:rsidP="005C1368">
      <w:pPr>
        <w:spacing w:before="0" w:after="0" w:line="240" w:lineRule="auto"/>
        <w:ind w:left="0" w:right="0"/>
        <w:rPr>
          <w:rFonts w:ascii="Arial" w:hAnsi="Arial" w:cs="Arial"/>
          <w:color w:val="333333"/>
          <w:sz w:val="24"/>
          <w:szCs w:val="24"/>
        </w:rPr>
      </w:pPr>
    </w:p>
    <w:p w14:paraId="583EE5C4" w14:textId="77777777" w:rsidR="0012482B" w:rsidRDefault="0012482B" w:rsidP="005C1368">
      <w:pPr>
        <w:spacing w:before="0" w:after="0" w:line="240" w:lineRule="auto"/>
        <w:ind w:left="0" w:right="0"/>
        <w:rPr>
          <w:rFonts w:ascii="Arial" w:hAnsi="Arial" w:cs="Arial"/>
          <w:color w:val="333333"/>
          <w:sz w:val="24"/>
          <w:szCs w:val="24"/>
        </w:rPr>
      </w:pPr>
      <w:r>
        <w:rPr>
          <w:rFonts w:ascii="Arial" w:hAnsi="Arial" w:cs="Arial"/>
          <w:color w:val="333333"/>
          <w:sz w:val="24"/>
          <w:szCs w:val="24"/>
        </w:rPr>
        <w:t>Gutters on several buildings were scheduled to be replaced towards the end of the Summer Season.</w:t>
      </w:r>
    </w:p>
    <w:p w14:paraId="00016806" w14:textId="77777777" w:rsidR="0012482B" w:rsidRDefault="0012482B" w:rsidP="005C1368">
      <w:pPr>
        <w:spacing w:before="0" w:after="0" w:line="240" w:lineRule="auto"/>
        <w:ind w:left="0" w:right="0"/>
        <w:rPr>
          <w:rFonts w:ascii="Arial" w:hAnsi="Arial" w:cs="Arial"/>
          <w:color w:val="333333"/>
          <w:sz w:val="24"/>
          <w:szCs w:val="24"/>
        </w:rPr>
      </w:pPr>
      <w:r>
        <w:rPr>
          <w:rFonts w:ascii="Arial" w:hAnsi="Arial" w:cs="Arial"/>
          <w:color w:val="333333"/>
          <w:sz w:val="24"/>
          <w:szCs w:val="24"/>
        </w:rPr>
        <w:t>This project has been completed for 2019.</w:t>
      </w:r>
    </w:p>
    <w:p w14:paraId="51005D29" w14:textId="77777777" w:rsidR="0012482B" w:rsidRDefault="0012482B" w:rsidP="005C1368">
      <w:pPr>
        <w:spacing w:before="0" w:after="0" w:line="240" w:lineRule="auto"/>
        <w:ind w:left="0" w:right="0"/>
        <w:rPr>
          <w:rFonts w:ascii="Arial" w:hAnsi="Arial" w:cs="Arial"/>
          <w:color w:val="333333"/>
          <w:sz w:val="24"/>
          <w:szCs w:val="24"/>
        </w:rPr>
      </w:pPr>
    </w:p>
    <w:p w14:paraId="1602C378" w14:textId="77777777" w:rsidR="0012482B" w:rsidRDefault="0012482B" w:rsidP="005C1368">
      <w:pPr>
        <w:spacing w:before="0" w:after="0" w:line="240" w:lineRule="auto"/>
        <w:ind w:left="0" w:right="0"/>
        <w:rPr>
          <w:rFonts w:ascii="Arial" w:hAnsi="Arial" w:cs="Arial"/>
          <w:color w:val="333333"/>
          <w:sz w:val="24"/>
          <w:szCs w:val="24"/>
        </w:rPr>
      </w:pPr>
      <w:r>
        <w:rPr>
          <w:rFonts w:ascii="Arial" w:hAnsi="Arial" w:cs="Arial"/>
          <w:color w:val="333333"/>
          <w:sz w:val="24"/>
          <w:szCs w:val="24"/>
        </w:rPr>
        <w:t>New Horizon was approved as the Lawn Care and Snow Removal Provider for 2019.Several lawn care items were approved for 2019. Some of the items include Cutting and trimming, edging, flea, tick, ant &amp; mosquito control, Fall clean up, grub prevention, plus other general lawn care.</w:t>
      </w:r>
    </w:p>
    <w:p w14:paraId="03117E35" w14:textId="77777777" w:rsidR="0012482B" w:rsidRDefault="0012482B" w:rsidP="005C1368">
      <w:pPr>
        <w:spacing w:before="0" w:after="0" w:line="240" w:lineRule="auto"/>
        <w:ind w:left="0" w:right="0"/>
        <w:rPr>
          <w:rFonts w:ascii="Arial" w:hAnsi="Arial" w:cs="Arial"/>
          <w:color w:val="333333"/>
          <w:sz w:val="24"/>
          <w:szCs w:val="24"/>
        </w:rPr>
      </w:pPr>
    </w:p>
    <w:p w14:paraId="51235FCA" w14:textId="77777777" w:rsidR="0012482B" w:rsidRDefault="0012482B" w:rsidP="005C1368">
      <w:pPr>
        <w:spacing w:before="0" w:after="0" w:line="240" w:lineRule="auto"/>
        <w:ind w:left="0" w:right="0"/>
        <w:rPr>
          <w:rFonts w:ascii="Arial" w:hAnsi="Arial" w:cs="Arial"/>
          <w:color w:val="333333"/>
          <w:sz w:val="24"/>
          <w:szCs w:val="24"/>
        </w:rPr>
      </w:pPr>
      <w:r>
        <w:rPr>
          <w:rFonts w:ascii="Arial" w:hAnsi="Arial" w:cs="Arial"/>
          <w:color w:val="333333"/>
          <w:sz w:val="24"/>
          <w:szCs w:val="24"/>
        </w:rPr>
        <w:t xml:space="preserve">More economic lighting was approved and all has been changed out. </w:t>
      </w:r>
    </w:p>
    <w:p w14:paraId="551EAC7D" w14:textId="77777777" w:rsidR="0012482B" w:rsidRDefault="0012482B" w:rsidP="005C1368">
      <w:pPr>
        <w:spacing w:before="0" w:after="0" w:line="240" w:lineRule="auto"/>
        <w:ind w:left="0" w:right="0"/>
        <w:rPr>
          <w:rFonts w:ascii="Arial" w:hAnsi="Arial" w:cs="Arial"/>
          <w:color w:val="333333"/>
          <w:sz w:val="24"/>
          <w:szCs w:val="24"/>
        </w:rPr>
      </w:pPr>
    </w:p>
    <w:p w14:paraId="14CC1BAB" w14:textId="77777777" w:rsidR="0012482B" w:rsidRDefault="0012482B" w:rsidP="005C1368">
      <w:pPr>
        <w:spacing w:before="0" w:after="0" w:line="240" w:lineRule="auto"/>
        <w:ind w:left="0" w:right="0"/>
        <w:rPr>
          <w:rFonts w:ascii="Arial" w:hAnsi="Arial" w:cs="Arial"/>
          <w:color w:val="333333"/>
          <w:sz w:val="24"/>
          <w:szCs w:val="24"/>
        </w:rPr>
      </w:pPr>
      <w:r>
        <w:rPr>
          <w:rFonts w:ascii="Arial" w:hAnsi="Arial" w:cs="Arial"/>
          <w:color w:val="333333"/>
          <w:sz w:val="24"/>
          <w:szCs w:val="24"/>
        </w:rPr>
        <w:t>Power washing was completed on several buildings.</w:t>
      </w:r>
    </w:p>
    <w:p w14:paraId="754E23F1" w14:textId="77777777" w:rsidR="0012482B" w:rsidRDefault="0012482B" w:rsidP="005C1368">
      <w:pPr>
        <w:spacing w:before="0" w:after="0" w:line="240" w:lineRule="auto"/>
        <w:ind w:left="0" w:right="0"/>
        <w:rPr>
          <w:rFonts w:ascii="Arial" w:hAnsi="Arial" w:cs="Arial"/>
          <w:color w:val="333333"/>
          <w:sz w:val="24"/>
          <w:szCs w:val="24"/>
        </w:rPr>
      </w:pPr>
    </w:p>
    <w:p w14:paraId="51C5D6ED" w14:textId="77777777" w:rsidR="0012482B" w:rsidRPr="007755B7" w:rsidRDefault="0012482B" w:rsidP="00427047">
      <w:pPr>
        <w:pStyle w:val="Heading1"/>
        <w:rPr>
          <w:color w:val="auto"/>
        </w:rPr>
      </w:pPr>
      <w:r w:rsidRPr="007755B7">
        <w:rPr>
          <w:color w:val="auto"/>
        </w:rPr>
        <w:lastRenderedPageBreak/>
        <w:t>If you are interested in sharing your birthday and/or anniversary date</w:t>
      </w:r>
      <w:r>
        <w:rPr>
          <w:color w:val="auto"/>
        </w:rPr>
        <w:t>,</w:t>
      </w:r>
      <w:r w:rsidRPr="007755B7">
        <w:rPr>
          <w:color w:val="auto"/>
        </w:rPr>
        <w:t xml:space="preserve"> we would like to list it in our Quarterly newsletter.</w:t>
      </w:r>
    </w:p>
    <w:p w14:paraId="2DD31E09" w14:textId="77777777" w:rsidR="0012482B" w:rsidRDefault="0012482B" w:rsidP="007755B7">
      <w:pPr>
        <w:spacing w:before="0" w:after="0" w:line="240" w:lineRule="auto"/>
      </w:pPr>
      <w:r>
        <w:t xml:space="preserve">Please contact Mary Rosenberry by email: </w:t>
      </w:r>
      <w:hyperlink r:id="rId10" w:history="1">
        <w:r w:rsidRPr="00B54B9C">
          <w:rPr>
            <w:rStyle w:val="Hyperlink"/>
          </w:rPr>
          <w:t>mrosey52@gmail.com</w:t>
        </w:r>
      </w:hyperlink>
      <w:r>
        <w:t xml:space="preserve"> or call or text 269-275-6070 (leave message name and date(s)) or Linda Kostich by email: </w:t>
      </w:r>
      <w:hyperlink r:id="rId11" w:history="1">
        <w:r w:rsidRPr="00B54B9C">
          <w:rPr>
            <w:rStyle w:val="Hyperlink"/>
          </w:rPr>
          <w:t>lindakostich@yahoo.com</w:t>
        </w:r>
      </w:hyperlink>
      <w:r>
        <w:t xml:space="preserve"> or </w:t>
      </w:r>
    </w:p>
    <w:p w14:paraId="1734143E" w14:textId="77777777" w:rsidR="0012482B" w:rsidRDefault="0012482B" w:rsidP="007755B7">
      <w:pPr>
        <w:spacing w:before="0" w:after="0" w:line="240" w:lineRule="auto"/>
      </w:pPr>
      <w:r>
        <w:t>Phone 773-750-8424.</w:t>
      </w:r>
    </w:p>
    <w:p w14:paraId="43F94140" w14:textId="77777777" w:rsidR="0012482B" w:rsidRDefault="0012482B" w:rsidP="007755B7">
      <w:pPr>
        <w:spacing w:before="0" w:after="0" w:line="240" w:lineRule="auto"/>
        <w:ind w:left="0" w:right="0"/>
      </w:pPr>
    </w:p>
    <w:p w14:paraId="4C490CF7" w14:textId="6A80981F" w:rsidR="0012482B" w:rsidRDefault="009A3C99" w:rsidP="00427047">
      <w:pPr>
        <w:spacing w:before="0" w:after="150" w:line="240" w:lineRule="auto"/>
        <w:ind w:left="0" w:right="0"/>
      </w:pPr>
      <w:r>
        <w:rPr>
          <w:noProof/>
        </w:rPr>
        <mc:AlternateContent>
          <mc:Choice Requires="wps">
            <w:drawing>
              <wp:anchor distT="45720" distB="45720" distL="114300" distR="114300" simplePos="0" relativeHeight="251658752" behindDoc="0" locked="0" layoutInCell="1" allowOverlap="1" wp14:anchorId="46DC04F3" wp14:editId="466D4F1B">
                <wp:simplePos x="0" y="0"/>
                <wp:positionH relativeFrom="margin">
                  <wp:posOffset>0</wp:posOffset>
                </wp:positionH>
                <wp:positionV relativeFrom="paragraph">
                  <wp:posOffset>114300</wp:posOffset>
                </wp:positionV>
                <wp:extent cx="4338955" cy="6057900"/>
                <wp:effectExtent l="0" t="0" r="444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955" cy="6057900"/>
                        </a:xfrm>
                        <a:prstGeom prst="rect">
                          <a:avLst/>
                        </a:prstGeom>
                        <a:solidFill>
                          <a:srgbClr val="FFFFFF"/>
                        </a:solidFill>
                        <a:ln w="9525">
                          <a:solidFill>
                            <a:srgbClr val="000000"/>
                          </a:solidFill>
                          <a:miter lim="800000"/>
                          <a:headEnd/>
                          <a:tailEnd/>
                        </a:ln>
                      </wps:spPr>
                      <wps:txbx>
                        <w:txbxContent>
                          <w:p w14:paraId="0589DB5B" w14:textId="77777777" w:rsidR="0012482B" w:rsidRPr="00EF1908" w:rsidRDefault="0012482B" w:rsidP="00395102">
                            <w:pPr>
                              <w:spacing w:before="0" w:after="0" w:line="240" w:lineRule="auto"/>
                              <w:jc w:val="center"/>
                              <w:rPr>
                                <w:b/>
                                <w:color w:val="FF6600"/>
                                <w:sz w:val="32"/>
                                <w:szCs w:val="32"/>
                              </w:rPr>
                            </w:pPr>
                            <w:r w:rsidRPr="00EF1908">
                              <w:rPr>
                                <w:b/>
                                <w:color w:val="FF6600"/>
                                <w:sz w:val="32"/>
                                <w:szCs w:val="32"/>
                              </w:rPr>
                              <w:t>Tips from the Brewer Farms Board:</w:t>
                            </w:r>
                          </w:p>
                          <w:p w14:paraId="14B0DDE5" w14:textId="77777777" w:rsidR="0012482B" w:rsidRPr="00395102" w:rsidRDefault="0012482B" w:rsidP="00395102">
                            <w:pPr>
                              <w:spacing w:before="0" w:after="0" w:line="240" w:lineRule="auto"/>
                              <w:jc w:val="center"/>
                              <w:rPr>
                                <w:b/>
                                <w:color w:val="0000FF"/>
                              </w:rPr>
                            </w:pPr>
                          </w:p>
                          <w:p w14:paraId="603D57A2" w14:textId="77777777" w:rsidR="0012482B" w:rsidRPr="00EF1908" w:rsidRDefault="0012482B" w:rsidP="00395102">
                            <w:pPr>
                              <w:spacing w:before="0" w:after="0" w:line="240" w:lineRule="auto"/>
                              <w:ind w:left="0"/>
                              <w:rPr>
                                <w:rFonts w:ascii="Arial" w:hAnsi="Arial" w:cs="Arial"/>
                                <w:b/>
                                <w:color w:val="FF6600"/>
                                <w:sz w:val="20"/>
                                <w:szCs w:val="20"/>
                              </w:rPr>
                            </w:pPr>
                            <w:r w:rsidRPr="00EF1908">
                              <w:rPr>
                                <w:rFonts w:ascii="Arial" w:hAnsi="Arial" w:cs="Arial"/>
                                <w:b/>
                                <w:color w:val="FF6600"/>
                                <w:sz w:val="20"/>
                                <w:szCs w:val="20"/>
                              </w:rPr>
                              <w:t>ARE YOU READY FOR WINTER?</w:t>
                            </w:r>
                          </w:p>
                          <w:p w14:paraId="2C57B998" w14:textId="77777777" w:rsidR="0012482B" w:rsidRPr="003159E5" w:rsidRDefault="0012482B" w:rsidP="00395102">
                            <w:pPr>
                              <w:spacing w:before="0" w:after="0" w:line="240" w:lineRule="auto"/>
                              <w:ind w:left="0"/>
                              <w:rPr>
                                <w:rFonts w:ascii="Arial" w:hAnsi="Arial" w:cs="Arial"/>
                                <w:b/>
                                <w:sz w:val="20"/>
                                <w:szCs w:val="20"/>
                              </w:rPr>
                            </w:pPr>
                            <w:r w:rsidRPr="003159E5">
                              <w:rPr>
                                <w:rFonts w:ascii="Arial" w:hAnsi="Arial" w:cs="Arial"/>
                                <w:b/>
                                <w:sz w:val="20"/>
                                <w:szCs w:val="20"/>
                              </w:rPr>
                              <w:t>Winter is fast approaching and it is important to remember with winter comes cold, cold, cold weather. It is very important for those of you that head to warmer climates to make sure that you turn off your water and drain your pipes to prevent them from freezing and bursting. We have learned over the years that just leaving your heat on at a low temperature is not always enough, especially whe</w:t>
                            </w:r>
                            <w:r>
                              <w:rPr>
                                <w:rFonts w:ascii="Arial" w:hAnsi="Arial" w:cs="Arial"/>
                                <w:b/>
                                <w:sz w:val="20"/>
                                <w:szCs w:val="20"/>
                              </w:rPr>
                              <w:t>n</w:t>
                            </w:r>
                            <w:r w:rsidRPr="003159E5">
                              <w:rPr>
                                <w:rFonts w:ascii="Arial" w:hAnsi="Arial" w:cs="Arial"/>
                                <w:b/>
                                <w:sz w:val="20"/>
                                <w:szCs w:val="20"/>
                              </w:rPr>
                              <w:t xml:space="preserve"> we get the below z</w:t>
                            </w:r>
                            <w:r>
                              <w:rPr>
                                <w:rFonts w:ascii="Arial" w:hAnsi="Arial" w:cs="Arial"/>
                                <w:b/>
                                <w:sz w:val="20"/>
                                <w:szCs w:val="20"/>
                              </w:rPr>
                              <w:t>ero temps, Remember, your furna</w:t>
                            </w:r>
                            <w:r w:rsidRPr="003159E5">
                              <w:rPr>
                                <w:rFonts w:ascii="Arial" w:hAnsi="Arial" w:cs="Arial"/>
                                <w:b/>
                                <w:sz w:val="20"/>
                                <w:szCs w:val="20"/>
                              </w:rPr>
                              <w:t>ce room is outside on your patio and there are pipes out there that are exposed to the rigidly cold temperatures.</w:t>
                            </w:r>
                            <w:r>
                              <w:rPr>
                                <w:rFonts w:ascii="Arial" w:hAnsi="Arial" w:cs="Arial"/>
                                <w:b/>
                                <w:sz w:val="20"/>
                                <w:szCs w:val="20"/>
                              </w:rPr>
                              <w:t xml:space="preserve"> It might be helpful</w:t>
                            </w:r>
                            <w:r w:rsidRPr="003159E5">
                              <w:rPr>
                                <w:rFonts w:ascii="Arial" w:hAnsi="Arial" w:cs="Arial"/>
                                <w:b/>
                                <w:sz w:val="20"/>
                                <w:szCs w:val="20"/>
                              </w:rPr>
                              <w:t xml:space="preserve"> to give a key to someone you trust </w:t>
                            </w:r>
                            <w:r>
                              <w:rPr>
                                <w:rFonts w:ascii="Arial" w:hAnsi="Arial" w:cs="Arial"/>
                                <w:b/>
                                <w:sz w:val="20"/>
                                <w:szCs w:val="20"/>
                              </w:rPr>
                              <w:t>a key so they are able to check your home</w:t>
                            </w:r>
                            <w:r w:rsidRPr="003159E5">
                              <w:rPr>
                                <w:rFonts w:ascii="Arial" w:hAnsi="Arial" w:cs="Arial"/>
                                <w:b/>
                                <w:sz w:val="20"/>
                                <w:szCs w:val="20"/>
                              </w:rPr>
                              <w:t xml:space="preserve"> </w:t>
                            </w:r>
                            <w:r>
                              <w:rPr>
                                <w:rFonts w:ascii="Arial" w:hAnsi="Arial" w:cs="Arial"/>
                                <w:b/>
                                <w:sz w:val="20"/>
                                <w:szCs w:val="20"/>
                              </w:rPr>
                              <w:t xml:space="preserve">to make sure it is </w:t>
                            </w:r>
                            <w:r w:rsidRPr="003159E5">
                              <w:rPr>
                                <w:rFonts w:ascii="Arial" w:hAnsi="Arial" w:cs="Arial"/>
                                <w:b/>
                                <w:sz w:val="20"/>
                                <w:szCs w:val="20"/>
                              </w:rPr>
                              <w:t>a trouble free environment.</w:t>
                            </w:r>
                          </w:p>
                          <w:p w14:paraId="3C77CA98" w14:textId="77777777" w:rsidR="0012482B" w:rsidRPr="003159E5" w:rsidRDefault="0012482B" w:rsidP="00395102">
                            <w:pPr>
                              <w:spacing w:before="0" w:after="0" w:line="240" w:lineRule="auto"/>
                              <w:ind w:left="0"/>
                              <w:rPr>
                                <w:rFonts w:ascii="Arial" w:hAnsi="Arial" w:cs="Arial"/>
                                <w:b/>
                                <w:sz w:val="20"/>
                                <w:szCs w:val="20"/>
                              </w:rPr>
                            </w:pPr>
                          </w:p>
                          <w:p w14:paraId="5AA402E8" w14:textId="77777777" w:rsidR="0012482B" w:rsidRPr="003159E5" w:rsidRDefault="0012482B" w:rsidP="00395102">
                            <w:pPr>
                              <w:spacing w:before="0" w:after="0" w:line="240" w:lineRule="auto"/>
                              <w:ind w:left="0"/>
                              <w:rPr>
                                <w:rFonts w:ascii="Arial" w:hAnsi="Arial" w:cs="Arial"/>
                                <w:b/>
                                <w:sz w:val="20"/>
                                <w:szCs w:val="20"/>
                              </w:rPr>
                            </w:pPr>
                            <w:r w:rsidRPr="003159E5">
                              <w:rPr>
                                <w:rFonts w:ascii="Arial" w:hAnsi="Arial" w:cs="Arial"/>
                                <w:b/>
                                <w:sz w:val="20"/>
                                <w:szCs w:val="20"/>
                              </w:rPr>
                              <w:t>Also, for thos</w:t>
                            </w:r>
                            <w:r>
                              <w:rPr>
                                <w:rFonts w:ascii="Arial" w:hAnsi="Arial" w:cs="Arial"/>
                                <w:b/>
                                <w:sz w:val="20"/>
                                <w:szCs w:val="20"/>
                              </w:rPr>
                              <w:t>e of you</w:t>
                            </w:r>
                            <w:r w:rsidRPr="003159E5">
                              <w:rPr>
                                <w:rFonts w:ascii="Arial" w:hAnsi="Arial" w:cs="Arial"/>
                                <w:b/>
                                <w:sz w:val="20"/>
                                <w:szCs w:val="20"/>
                              </w:rPr>
                              <w:t xml:space="preserve"> that remain here, please b</w:t>
                            </w:r>
                            <w:r>
                              <w:rPr>
                                <w:rFonts w:ascii="Arial" w:hAnsi="Arial" w:cs="Arial"/>
                                <w:b/>
                                <w:sz w:val="20"/>
                                <w:szCs w:val="20"/>
                              </w:rPr>
                              <w:t>e sure to spot check your furna</w:t>
                            </w:r>
                            <w:r w:rsidRPr="003159E5">
                              <w:rPr>
                                <w:rFonts w:ascii="Arial" w:hAnsi="Arial" w:cs="Arial"/>
                                <w:b/>
                                <w:sz w:val="20"/>
                                <w:szCs w:val="20"/>
                              </w:rPr>
                              <w:t>ce room during the cold weather</w:t>
                            </w:r>
                            <w:r>
                              <w:rPr>
                                <w:rFonts w:ascii="Arial" w:hAnsi="Arial" w:cs="Arial"/>
                                <w:b/>
                                <w:sz w:val="20"/>
                                <w:szCs w:val="20"/>
                              </w:rPr>
                              <w:t xml:space="preserve"> </w:t>
                            </w:r>
                            <w:r w:rsidRPr="003159E5">
                              <w:rPr>
                                <w:rFonts w:ascii="Arial" w:hAnsi="Arial" w:cs="Arial"/>
                                <w:b/>
                                <w:sz w:val="20"/>
                                <w:szCs w:val="20"/>
                              </w:rPr>
                              <w:t xml:space="preserve">to be sure that it is staying warm enough. </w:t>
                            </w:r>
                          </w:p>
                          <w:p w14:paraId="61106861" w14:textId="77777777" w:rsidR="0012482B" w:rsidRPr="003159E5" w:rsidRDefault="0012482B" w:rsidP="00395102">
                            <w:pPr>
                              <w:spacing w:before="0" w:after="0" w:line="240" w:lineRule="auto"/>
                              <w:ind w:left="0"/>
                              <w:rPr>
                                <w:rFonts w:ascii="Arial" w:hAnsi="Arial" w:cs="Arial"/>
                                <w:b/>
                                <w:sz w:val="20"/>
                                <w:szCs w:val="20"/>
                              </w:rPr>
                            </w:pPr>
                          </w:p>
                          <w:p w14:paraId="4D8132DF" w14:textId="77777777" w:rsidR="0012482B" w:rsidRPr="003159E5" w:rsidRDefault="0012482B" w:rsidP="00395102">
                            <w:pPr>
                              <w:spacing w:before="0" w:after="0" w:line="240" w:lineRule="auto"/>
                              <w:ind w:left="0"/>
                              <w:rPr>
                                <w:rFonts w:ascii="Arial" w:hAnsi="Arial" w:cs="Arial"/>
                                <w:b/>
                                <w:sz w:val="20"/>
                                <w:szCs w:val="20"/>
                              </w:rPr>
                            </w:pPr>
                            <w:r>
                              <w:rPr>
                                <w:rFonts w:ascii="Arial" w:hAnsi="Arial" w:cs="Arial"/>
                                <w:b/>
                                <w:sz w:val="20"/>
                                <w:szCs w:val="20"/>
                              </w:rPr>
                              <w:t xml:space="preserve">Everyone should check the </w:t>
                            </w:r>
                            <w:r w:rsidRPr="003159E5">
                              <w:rPr>
                                <w:rFonts w:ascii="Arial" w:hAnsi="Arial" w:cs="Arial"/>
                                <w:b/>
                                <w:sz w:val="20"/>
                                <w:szCs w:val="20"/>
                              </w:rPr>
                              <w:t>furnace room</w:t>
                            </w:r>
                            <w:r>
                              <w:rPr>
                                <w:rFonts w:ascii="Arial" w:hAnsi="Arial" w:cs="Arial"/>
                                <w:b/>
                                <w:sz w:val="20"/>
                                <w:szCs w:val="20"/>
                              </w:rPr>
                              <w:t xml:space="preserve"> for your unit</w:t>
                            </w:r>
                            <w:r w:rsidRPr="003159E5">
                              <w:rPr>
                                <w:rFonts w:ascii="Arial" w:hAnsi="Arial" w:cs="Arial"/>
                                <w:b/>
                                <w:sz w:val="20"/>
                                <w:szCs w:val="20"/>
                              </w:rPr>
                              <w:t xml:space="preserve"> routinely throughout the year to be sure that everything is in good working order. No drip</w:t>
                            </w:r>
                            <w:r>
                              <w:rPr>
                                <w:rFonts w:ascii="Arial" w:hAnsi="Arial" w:cs="Arial"/>
                                <w:b/>
                                <w:sz w:val="20"/>
                                <w:szCs w:val="20"/>
                              </w:rPr>
                              <w:t>s</w:t>
                            </w:r>
                            <w:r w:rsidRPr="003159E5">
                              <w:rPr>
                                <w:rFonts w:ascii="Arial" w:hAnsi="Arial" w:cs="Arial"/>
                                <w:b/>
                                <w:sz w:val="20"/>
                                <w:szCs w:val="20"/>
                              </w:rPr>
                              <w:t xml:space="preserve"> from water heater, or any other issues tha</w:t>
                            </w:r>
                            <w:r>
                              <w:rPr>
                                <w:rFonts w:ascii="Arial" w:hAnsi="Arial" w:cs="Arial"/>
                                <w:b/>
                                <w:sz w:val="20"/>
                                <w:szCs w:val="20"/>
                              </w:rPr>
                              <w:t>t might arise. We tend to forget</w:t>
                            </w:r>
                            <w:r w:rsidRPr="003159E5">
                              <w:rPr>
                                <w:rFonts w:ascii="Arial" w:hAnsi="Arial" w:cs="Arial"/>
                                <w:b/>
                                <w:sz w:val="20"/>
                                <w:szCs w:val="20"/>
                              </w:rPr>
                              <w:t xml:space="preserve"> that room since it is not used on a daily basis.</w:t>
                            </w:r>
                          </w:p>
                          <w:p w14:paraId="7089627C" w14:textId="77777777" w:rsidR="0012482B" w:rsidRPr="003159E5" w:rsidRDefault="0012482B" w:rsidP="00395102">
                            <w:pPr>
                              <w:spacing w:before="0" w:after="0" w:line="240" w:lineRule="auto"/>
                              <w:ind w:left="0"/>
                              <w:rPr>
                                <w:rFonts w:ascii="Arial" w:hAnsi="Arial" w:cs="Arial"/>
                                <w:b/>
                                <w:sz w:val="20"/>
                                <w:szCs w:val="20"/>
                              </w:rPr>
                            </w:pPr>
                          </w:p>
                          <w:p w14:paraId="61942834" w14:textId="77777777" w:rsidR="0012482B" w:rsidRPr="00EF1908" w:rsidRDefault="0012482B" w:rsidP="00395102">
                            <w:pPr>
                              <w:spacing w:before="0" w:after="0" w:line="240" w:lineRule="auto"/>
                              <w:ind w:left="0"/>
                              <w:rPr>
                                <w:rFonts w:ascii="Arial" w:hAnsi="Arial" w:cs="Arial"/>
                                <w:b/>
                                <w:color w:val="FF6600"/>
                                <w:sz w:val="20"/>
                                <w:szCs w:val="20"/>
                              </w:rPr>
                            </w:pPr>
                            <w:r w:rsidRPr="00EF1908">
                              <w:rPr>
                                <w:rFonts w:ascii="Arial" w:hAnsi="Arial" w:cs="Arial"/>
                                <w:b/>
                                <w:color w:val="FF6600"/>
                                <w:sz w:val="20"/>
                                <w:szCs w:val="20"/>
                              </w:rPr>
                              <w:t>DUMPSTER TIPS:</w:t>
                            </w:r>
                          </w:p>
                          <w:p w14:paraId="0BD74828" w14:textId="77777777" w:rsidR="0012482B" w:rsidRDefault="0012482B" w:rsidP="00395102">
                            <w:pPr>
                              <w:spacing w:before="0" w:after="0" w:line="240" w:lineRule="auto"/>
                              <w:ind w:left="0"/>
                              <w:rPr>
                                <w:rFonts w:ascii="Arial" w:hAnsi="Arial" w:cs="Arial"/>
                                <w:b/>
                                <w:sz w:val="20"/>
                                <w:szCs w:val="20"/>
                              </w:rPr>
                            </w:pPr>
                            <w:r w:rsidRPr="003159E5">
                              <w:rPr>
                                <w:rFonts w:ascii="Arial" w:hAnsi="Arial" w:cs="Arial"/>
                                <w:b/>
                                <w:sz w:val="20"/>
                                <w:szCs w:val="20"/>
                              </w:rPr>
                              <w:t xml:space="preserve">Please </w:t>
                            </w:r>
                            <w:r>
                              <w:rPr>
                                <w:rFonts w:ascii="Arial" w:hAnsi="Arial" w:cs="Arial"/>
                                <w:b/>
                                <w:sz w:val="20"/>
                                <w:szCs w:val="20"/>
                              </w:rPr>
                              <w:t xml:space="preserve">remember to place all trash in the dumpster. The trash company will not pick up any trash collection outside of the dumpster. DO NOT over fill the dumpster so that the lids will not close. If the dumpster nearest you is full – Please take your trash to another dumpster in the complex that might not be as full. </w:t>
                            </w:r>
                          </w:p>
                          <w:p w14:paraId="5CF7E445" w14:textId="77777777" w:rsidR="0012482B" w:rsidRDefault="0012482B" w:rsidP="00395102">
                            <w:pPr>
                              <w:spacing w:before="0" w:after="0" w:line="240" w:lineRule="auto"/>
                              <w:ind w:left="0"/>
                              <w:rPr>
                                <w:rFonts w:ascii="Arial" w:hAnsi="Arial" w:cs="Arial"/>
                                <w:b/>
                                <w:sz w:val="20"/>
                                <w:szCs w:val="20"/>
                              </w:rPr>
                            </w:pPr>
                          </w:p>
                          <w:p w14:paraId="2CFD1EAF" w14:textId="77777777" w:rsidR="0012482B" w:rsidRDefault="0012482B" w:rsidP="00395102">
                            <w:pPr>
                              <w:spacing w:before="0" w:after="0" w:line="240" w:lineRule="auto"/>
                              <w:ind w:left="0"/>
                              <w:rPr>
                                <w:rFonts w:ascii="Arial" w:hAnsi="Arial" w:cs="Arial"/>
                                <w:b/>
                                <w:sz w:val="20"/>
                                <w:szCs w:val="20"/>
                              </w:rPr>
                            </w:pPr>
                            <w:r>
                              <w:rPr>
                                <w:rFonts w:ascii="Arial" w:hAnsi="Arial" w:cs="Arial"/>
                                <w:b/>
                                <w:sz w:val="20"/>
                                <w:szCs w:val="20"/>
                              </w:rPr>
                              <w:t xml:space="preserve">Remember that we have our two Recycling Bins (one at Bldg H &amp; one at Bldg N). Cardboard boxes should be broke down and put in the Recycling Bin. Do not put recycling in plastic bags of any type. Loose items only. NO Styrofoam. </w:t>
                            </w:r>
                          </w:p>
                          <w:p w14:paraId="058EDD78" w14:textId="77777777" w:rsidR="0012482B" w:rsidRDefault="0012482B" w:rsidP="00395102">
                            <w:pPr>
                              <w:spacing w:before="0" w:after="0" w:line="240" w:lineRule="auto"/>
                              <w:ind w:left="0"/>
                              <w:rPr>
                                <w:rFonts w:ascii="Arial" w:hAnsi="Arial" w:cs="Arial"/>
                                <w:b/>
                                <w:sz w:val="20"/>
                                <w:szCs w:val="20"/>
                              </w:rPr>
                            </w:pPr>
                          </w:p>
                          <w:p w14:paraId="54D2F96B" w14:textId="77777777" w:rsidR="0012482B" w:rsidRDefault="0012482B" w:rsidP="00395102">
                            <w:pPr>
                              <w:spacing w:before="0" w:after="0" w:line="240" w:lineRule="auto"/>
                              <w:ind w:left="0"/>
                              <w:rPr>
                                <w:rFonts w:ascii="Arial" w:hAnsi="Arial" w:cs="Arial"/>
                                <w:b/>
                                <w:sz w:val="20"/>
                                <w:szCs w:val="20"/>
                              </w:rPr>
                            </w:pPr>
                            <w:r>
                              <w:rPr>
                                <w:rFonts w:ascii="Arial" w:hAnsi="Arial" w:cs="Arial"/>
                                <w:b/>
                                <w:sz w:val="20"/>
                                <w:szCs w:val="20"/>
                              </w:rPr>
                              <w:t xml:space="preserve">So far, the Recycling Bins have been well accepted in our community at Brewer Farms. </w:t>
                            </w:r>
                          </w:p>
                          <w:p w14:paraId="3CB759E2" w14:textId="77777777" w:rsidR="0012482B" w:rsidRDefault="0012482B" w:rsidP="00395102">
                            <w:pPr>
                              <w:spacing w:before="0" w:after="0" w:line="240" w:lineRule="auto"/>
                              <w:ind w:left="0"/>
                              <w:rPr>
                                <w:rFonts w:ascii="Arial" w:hAnsi="Arial" w:cs="Arial"/>
                                <w:b/>
                                <w:sz w:val="20"/>
                                <w:szCs w:val="20"/>
                              </w:rPr>
                            </w:pPr>
                          </w:p>
                          <w:p w14:paraId="61000F09" w14:textId="77777777" w:rsidR="0012482B" w:rsidRPr="003159E5" w:rsidRDefault="0012482B" w:rsidP="00395102">
                            <w:pPr>
                              <w:spacing w:before="0" w:after="0" w:line="240" w:lineRule="auto"/>
                              <w:ind w:left="0"/>
                              <w:rPr>
                                <w:rFonts w:ascii="Arial" w:hAnsi="Arial" w:cs="Arial"/>
                                <w:b/>
                                <w:sz w:val="20"/>
                                <w:szCs w:val="20"/>
                              </w:rPr>
                            </w:pPr>
                          </w:p>
                          <w:p w14:paraId="5A4DC79A" w14:textId="77777777" w:rsidR="0012482B" w:rsidRPr="003159E5" w:rsidRDefault="0012482B" w:rsidP="00D6691C">
                            <w:pPr>
                              <w:rPr>
                                <w:rFonts w:ascii="Arial" w:hAnsi="Arial" w:cs="Arial"/>
                              </w:rPr>
                            </w:pPr>
                          </w:p>
                          <w:p w14:paraId="74EF3808" w14:textId="77777777" w:rsidR="0012482B" w:rsidRDefault="0012482B" w:rsidP="00D6691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6DC04F3" id="Text Box 2" o:spid="_x0000_s1027" type="#_x0000_t202" style="position:absolute;margin-left:0;margin-top:9pt;width:341.65pt;height:477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">
                <v:textbox>
                  <w:txbxContent>
                    <w:p w14:paraId="0589DB5B" w14:textId="77777777" w:rsidR="0012482B" w:rsidRPr="00EF1908" w:rsidRDefault="0012482B" w:rsidP="00395102">
                      <w:pPr>
                        <w:spacing w:before="0" w:after="0" w:line="240" w:lineRule="auto"/>
                        <w:jc w:val="center"/>
                        <w:rPr>
                          <w:b/>
                          <w:color w:val="FF6600"/>
                          <w:sz w:val="32"/>
                          <w:szCs w:val="32"/>
                        </w:rPr>
                      </w:pPr>
                      <w:r w:rsidRPr="00EF1908">
                        <w:rPr>
                          <w:b/>
                          <w:color w:val="FF6600"/>
                          <w:sz w:val="32"/>
                          <w:szCs w:val="32"/>
                        </w:rPr>
                        <w:t>Tips from the Brewer Farms Board:</w:t>
                      </w:r>
                    </w:p>
                    <w:p w14:paraId="14B0DDE5" w14:textId="77777777" w:rsidR="0012482B" w:rsidRPr="00395102" w:rsidRDefault="0012482B" w:rsidP="00395102">
                      <w:pPr>
                        <w:spacing w:before="0" w:after="0" w:line="240" w:lineRule="auto"/>
                        <w:jc w:val="center"/>
                        <w:rPr>
                          <w:b/>
                          <w:color w:val="0000FF"/>
                        </w:rPr>
                      </w:pPr>
                    </w:p>
                    <w:p w14:paraId="603D57A2" w14:textId="77777777" w:rsidR="0012482B" w:rsidRPr="00EF1908" w:rsidRDefault="0012482B" w:rsidP="00395102">
                      <w:pPr>
                        <w:spacing w:before="0" w:after="0" w:line="240" w:lineRule="auto"/>
                        <w:ind w:left="0"/>
                        <w:rPr>
                          <w:rFonts w:ascii="Arial" w:hAnsi="Arial" w:cs="Arial"/>
                          <w:b/>
                          <w:color w:val="FF6600"/>
                          <w:sz w:val="20"/>
                          <w:szCs w:val="20"/>
                        </w:rPr>
                      </w:pPr>
                      <w:r w:rsidRPr="00EF1908">
                        <w:rPr>
                          <w:rFonts w:ascii="Arial" w:hAnsi="Arial" w:cs="Arial"/>
                          <w:b/>
                          <w:color w:val="FF6600"/>
                          <w:sz w:val="20"/>
                          <w:szCs w:val="20"/>
                        </w:rPr>
                        <w:t>ARE YOU READY FOR WINTER?</w:t>
                      </w:r>
                    </w:p>
                    <w:p w14:paraId="2C57B998" w14:textId="77777777" w:rsidR="0012482B" w:rsidRPr="003159E5" w:rsidRDefault="0012482B" w:rsidP="00395102">
                      <w:pPr>
                        <w:spacing w:before="0" w:after="0" w:line="240" w:lineRule="auto"/>
                        <w:ind w:left="0"/>
                        <w:rPr>
                          <w:rFonts w:ascii="Arial" w:hAnsi="Arial" w:cs="Arial"/>
                          <w:b/>
                          <w:sz w:val="20"/>
                          <w:szCs w:val="20"/>
                        </w:rPr>
                      </w:pPr>
                      <w:r w:rsidRPr="003159E5">
                        <w:rPr>
                          <w:rFonts w:ascii="Arial" w:hAnsi="Arial" w:cs="Arial"/>
                          <w:b/>
                          <w:sz w:val="20"/>
                          <w:szCs w:val="20"/>
                        </w:rPr>
                        <w:t>Winter is fast approaching and it is important to remember with winter comes cold, cold, cold weather. It is very important for those of you that head to warmer climates to make sure that you turn off your water and drain your pipes to prevent them from freezing and bursting. We have learned over the years that just leaving your heat on at a low temperature is not always enough, especially whe</w:t>
                      </w:r>
                      <w:r>
                        <w:rPr>
                          <w:rFonts w:ascii="Arial" w:hAnsi="Arial" w:cs="Arial"/>
                          <w:b/>
                          <w:sz w:val="20"/>
                          <w:szCs w:val="20"/>
                        </w:rPr>
                        <w:t>n</w:t>
                      </w:r>
                      <w:r w:rsidRPr="003159E5">
                        <w:rPr>
                          <w:rFonts w:ascii="Arial" w:hAnsi="Arial" w:cs="Arial"/>
                          <w:b/>
                          <w:sz w:val="20"/>
                          <w:szCs w:val="20"/>
                        </w:rPr>
                        <w:t xml:space="preserve"> we get the below z</w:t>
                      </w:r>
                      <w:r>
                        <w:rPr>
                          <w:rFonts w:ascii="Arial" w:hAnsi="Arial" w:cs="Arial"/>
                          <w:b/>
                          <w:sz w:val="20"/>
                          <w:szCs w:val="20"/>
                        </w:rPr>
                        <w:t>ero temps, Remember, your furna</w:t>
                      </w:r>
                      <w:r w:rsidRPr="003159E5">
                        <w:rPr>
                          <w:rFonts w:ascii="Arial" w:hAnsi="Arial" w:cs="Arial"/>
                          <w:b/>
                          <w:sz w:val="20"/>
                          <w:szCs w:val="20"/>
                        </w:rPr>
                        <w:t>ce room is outside on your patio and there are pipes out there that are exposed to the rigidly cold temperatures.</w:t>
                      </w:r>
                      <w:r>
                        <w:rPr>
                          <w:rFonts w:ascii="Arial" w:hAnsi="Arial" w:cs="Arial"/>
                          <w:b/>
                          <w:sz w:val="20"/>
                          <w:szCs w:val="20"/>
                        </w:rPr>
                        <w:t xml:space="preserve"> It might be helpful</w:t>
                      </w:r>
                      <w:r w:rsidRPr="003159E5">
                        <w:rPr>
                          <w:rFonts w:ascii="Arial" w:hAnsi="Arial" w:cs="Arial"/>
                          <w:b/>
                          <w:sz w:val="20"/>
                          <w:szCs w:val="20"/>
                        </w:rPr>
                        <w:t xml:space="preserve"> to give a key to someone you trust </w:t>
                      </w:r>
                      <w:r>
                        <w:rPr>
                          <w:rFonts w:ascii="Arial" w:hAnsi="Arial" w:cs="Arial"/>
                          <w:b/>
                          <w:sz w:val="20"/>
                          <w:szCs w:val="20"/>
                        </w:rPr>
                        <w:t>a key so they are able to check your home</w:t>
                      </w:r>
                      <w:r w:rsidRPr="003159E5">
                        <w:rPr>
                          <w:rFonts w:ascii="Arial" w:hAnsi="Arial" w:cs="Arial"/>
                          <w:b/>
                          <w:sz w:val="20"/>
                          <w:szCs w:val="20"/>
                        </w:rPr>
                        <w:t xml:space="preserve"> </w:t>
                      </w:r>
                      <w:r>
                        <w:rPr>
                          <w:rFonts w:ascii="Arial" w:hAnsi="Arial" w:cs="Arial"/>
                          <w:b/>
                          <w:sz w:val="20"/>
                          <w:szCs w:val="20"/>
                        </w:rPr>
                        <w:t xml:space="preserve">to make sure it is </w:t>
                      </w:r>
                      <w:r w:rsidRPr="003159E5">
                        <w:rPr>
                          <w:rFonts w:ascii="Arial" w:hAnsi="Arial" w:cs="Arial"/>
                          <w:b/>
                          <w:sz w:val="20"/>
                          <w:szCs w:val="20"/>
                        </w:rPr>
                        <w:t>a trouble free environment.</w:t>
                      </w:r>
                    </w:p>
                    <w:p w14:paraId="3C77CA98" w14:textId="77777777" w:rsidR="0012482B" w:rsidRPr="003159E5" w:rsidRDefault="0012482B" w:rsidP="00395102">
                      <w:pPr>
                        <w:spacing w:before="0" w:after="0" w:line="240" w:lineRule="auto"/>
                        <w:ind w:left="0"/>
                        <w:rPr>
                          <w:rFonts w:ascii="Arial" w:hAnsi="Arial" w:cs="Arial"/>
                          <w:b/>
                          <w:sz w:val="20"/>
                          <w:szCs w:val="20"/>
                        </w:rPr>
                      </w:pPr>
                    </w:p>
                    <w:p w14:paraId="5AA402E8" w14:textId="77777777" w:rsidR="0012482B" w:rsidRPr="003159E5" w:rsidRDefault="0012482B" w:rsidP="00395102">
                      <w:pPr>
                        <w:spacing w:before="0" w:after="0" w:line="240" w:lineRule="auto"/>
                        <w:ind w:left="0"/>
                        <w:rPr>
                          <w:rFonts w:ascii="Arial" w:hAnsi="Arial" w:cs="Arial"/>
                          <w:b/>
                          <w:sz w:val="20"/>
                          <w:szCs w:val="20"/>
                        </w:rPr>
                      </w:pPr>
                      <w:r w:rsidRPr="003159E5">
                        <w:rPr>
                          <w:rFonts w:ascii="Arial" w:hAnsi="Arial" w:cs="Arial"/>
                          <w:b/>
                          <w:sz w:val="20"/>
                          <w:szCs w:val="20"/>
                        </w:rPr>
                        <w:t>Also, for thos</w:t>
                      </w:r>
                      <w:r>
                        <w:rPr>
                          <w:rFonts w:ascii="Arial" w:hAnsi="Arial" w:cs="Arial"/>
                          <w:b/>
                          <w:sz w:val="20"/>
                          <w:szCs w:val="20"/>
                        </w:rPr>
                        <w:t>e of you</w:t>
                      </w:r>
                      <w:r w:rsidRPr="003159E5">
                        <w:rPr>
                          <w:rFonts w:ascii="Arial" w:hAnsi="Arial" w:cs="Arial"/>
                          <w:b/>
                          <w:sz w:val="20"/>
                          <w:szCs w:val="20"/>
                        </w:rPr>
                        <w:t xml:space="preserve"> that remain here, please b</w:t>
                      </w:r>
                      <w:r>
                        <w:rPr>
                          <w:rFonts w:ascii="Arial" w:hAnsi="Arial" w:cs="Arial"/>
                          <w:b/>
                          <w:sz w:val="20"/>
                          <w:szCs w:val="20"/>
                        </w:rPr>
                        <w:t>e sure to spot check your furna</w:t>
                      </w:r>
                      <w:r w:rsidRPr="003159E5">
                        <w:rPr>
                          <w:rFonts w:ascii="Arial" w:hAnsi="Arial" w:cs="Arial"/>
                          <w:b/>
                          <w:sz w:val="20"/>
                          <w:szCs w:val="20"/>
                        </w:rPr>
                        <w:t>ce room during the cold weather</w:t>
                      </w:r>
                      <w:r>
                        <w:rPr>
                          <w:rFonts w:ascii="Arial" w:hAnsi="Arial" w:cs="Arial"/>
                          <w:b/>
                          <w:sz w:val="20"/>
                          <w:szCs w:val="20"/>
                        </w:rPr>
                        <w:t xml:space="preserve"> </w:t>
                      </w:r>
                      <w:r w:rsidRPr="003159E5">
                        <w:rPr>
                          <w:rFonts w:ascii="Arial" w:hAnsi="Arial" w:cs="Arial"/>
                          <w:b/>
                          <w:sz w:val="20"/>
                          <w:szCs w:val="20"/>
                        </w:rPr>
                        <w:t xml:space="preserve">to be sure that it is staying warm enough. </w:t>
                      </w:r>
                    </w:p>
                    <w:p w14:paraId="61106861" w14:textId="77777777" w:rsidR="0012482B" w:rsidRPr="003159E5" w:rsidRDefault="0012482B" w:rsidP="00395102">
                      <w:pPr>
                        <w:spacing w:before="0" w:after="0" w:line="240" w:lineRule="auto"/>
                        <w:ind w:left="0"/>
                        <w:rPr>
                          <w:rFonts w:ascii="Arial" w:hAnsi="Arial" w:cs="Arial"/>
                          <w:b/>
                          <w:sz w:val="20"/>
                          <w:szCs w:val="20"/>
                        </w:rPr>
                      </w:pPr>
                    </w:p>
                    <w:p w14:paraId="4D8132DF" w14:textId="77777777" w:rsidR="0012482B" w:rsidRPr="003159E5" w:rsidRDefault="0012482B" w:rsidP="00395102">
                      <w:pPr>
                        <w:spacing w:before="0" w:after="0" w:line="240" w:lineRule="auto"/>
                        <w:ind w:left="0"/>
                        <w:rPr>
                          <w:rFonts w:ascii="Arial" w:hAnsi="Arial" w:cs="Arial"/>
                          <w:b/>
                          <w:sz w:val="20"/>
                          <w:szCs w:val="20"/>
                        </w:rPr>
                      </w:pPr>
                      <w:r>
                        <w:rPr>
                          <w:rFonts w:ascii="Arial" w:hAnsi="Arial" w:cs="Arial"/>
                          <w:b/>
                          <w:sz w:val="20"/>
                          <w:szCs w:val="20"/>
                        </w:rPr>
                        <w:t xml:space="preserve">Everyone should check the </w:t>
                      </w:r>
                      <w:r w:rsidRPr="003159E5">
                        <w:rPr>
                          <w:rFonts w:ascii="Arial" w:hAnsi="Arial" w:cs="Arial"/>
                          <w:b/>
                          <w:sz w:val="20"/>
                          <w:szCs w:val="20"/>
                        </w:rPr>
                        <w:t>furnace room</w:t>
                      </w:r>
                      <w:r>
                        <w:rPr>
                          <w:rFonts w:ascii="Arial" w:hAnsi="Arial" w:cs="Arial"/>
                          <w:b/>
                          <w:sz w:val="20"/>
                          <w:szCs w:val="20"/>
                        </w:rPr>
                        <w:t xml:space="preserve"> for your unit</w:t>
                      </w:r>
                      <w:r w:rsidRPr="003159E5">
                        <w:rPr>
                          <w:rFonts w:ascii="Arial" w:hAnsi="Arial" w:cs="Arial"/>
                          <w:b/>
                          <w:sz w:val="20"/>
                          <w:szCs w:val="20"/>
                        </w:rPr>
                        <w:t xml:space="preserve"> routinely throughout the year to be sure that everything is in good working order. No drip</w:t>
                      </w:r>
                      <w:r>
                        <w:rPr>
                          <w:rFonts w:ascii="Arial" w:hAnsi="Arial" w:cs="Arial"/>
                          <w:b/>
                          <w:sz w:val="20"/>
                          <w:szCs w:val="20"/>
                        </w:rPr>
                        <w:t>s</w:t>
                      </w:r>
                      <w:r w:rsidRPr="003159E5">
                        <w:rPr>
                          <w:rFonts w:ascii="Arial" w:hAnsi="Arial" w:cs="Arial"/>
                          <w:b/>
                          <w:sz w:val="20"/>
                          <w:szCs w:val="20"/>
                        </w:rPr>
                        <w:t xml:space="preserve"> from water heater, or any other issues tha</w:t>
                      </w:r>
                      <w:r>
                        <w:rPr>
                          <w:rFonts w:ascii="Arial" w:hAnsi="Arial" w:cs="Arial"/>
                          <w:b/>
                          <w:sz w:val="20"/>
                          <w:szCs w:val="20"/>
                        </w:rPr>
                        <w:t>t might arise. We tend to forget</w:t>
                      </w:r>
                      <w:r w:rsidRPr="003159E5">
                        <w:rPr>
                          <w:rFonts w:ascii="Arial" w:hAnsi="Arial" w:cs="Arial"/>
                          <w:b/>
                          <w:sz w:val="20"/>
                          <w:szCs w:val="20"/>
                        </w:rPr>
                        <w:t xml:space="preserve"> that room since it is not used on a daily basis.</w:t>
                      </w:r>
                    </w:p>
                    <w:p w14:paraId="7089627C" w14:textId="77777777" w:rsidR="0012482B" w:rsidRPr="003159E5" w:rsidRDefault="0012482B" w:rsidP="00395102">
                      <w:pPr>
                        <w:spacing w:before="0" w:after="0" w:line="240" w:lineRule="auto"/>
                        <w:ind w:left="0"/>
                        <w:rPr>
                          <w:rFonts w:ascii="Arial" w:hAnsi="Arial" w:cs="Arial"/>
                          <w:b/>
                          <w:sz w:val="20"/>
                          <w:szCs w:val="20"/>
                        </w:rPr>
                      </w:pPr>
                    </w:p>
                    <w:p w14:paraId="61942834" w14:textId="77777777" w:rsidR="0012482B" w:rsidRPr="00EF1908" w:rsidRDefault="0012482B" w:rsidP="00395102">
                      <w:pPr>
                        <w:spacing w:before="0" w:after="0" w:line="240" w:lineRule="auto"/>
                        <w:ind w:left="0"/>
                        <w:rPr>
                          <w:rFonts w:ascii="Arial" w:hAnsi="Arial" w:cs="Arial"/>
                          <w:b/>
                          <w:color w:val="FF6600"/>
                          <w:sz w:val="20"/>
                          <w:szCs w:val="20"/>
                        </w:rPr>
                      </w:pPr>
                      <w:r w:rsidRPr="00EF1908">
                        <w:rPr>
                          <w:rFonts w:ascii="Arial" w:hAnsi="Arial" w:cs="Arial"/>
                          <w:b/>
                          <w:color w:val="FF6600"/>
                          <w:sz w:val="20"/>
                          <w:szCs w:val="20"/>
                        </w:rPr>
                        <w:t>DUMPSTER TIPS:</w:t>
                      </w:r>
                    </w:p>
                    <w:p w14:paraId="0BD74828" w14:textId="77777777" w:rsidR="0012482B" w:rsidRDefault="0012482B" w:rsidP="00395102">
                      <w:pPr>
                        <w:spacing w:before="0" w:after="0" w:line="240" w:lineRule="auto"/>
                        <w:ind w:left="0"/>
                        <w:rPr>
                          <w:rFonts w:ascii="Arial" w:hAnsi="Arial" w:cs="Arial"/>
                          <w:b/>
                          <w:sz w:val="20"/>
                          <w:szCs w:val="20"/>
                        </w:rPr>
                      </w:pPr>
                      <w:r w:rsidRPr="003159E5">
                        <w:rPr>
                          <w:rFonts w:ascii="Arial" w:hAnsi="Arial" w:cs="Arial"/>
                          <w:b/>
                          <w:sz w:val="20"/>
                          <w:szCs w:val="20"/>
                        </w:rPr>
                        <w:t xml:space="preserve">Please </w:t>
                      </w:r>
                      <w:r>
                        <w:rPr>
                          <w:rFonts w:ascii="Arial" w:hAnsi="Arial" w:cs="Arial"/>
                          <w:b/>
                          <w:sz w:val="20"/>
                          <w:szCs w:val="20"/>
                        </w:rPr>
                        <w:t xml:space="preserve">remember to place all trash in the dumpster. The trash company will not pick up any trash collection outside of the dumpster. DO NOT over fill the dumpster so that the lids will not close. If the dumpster nearest you is full – Please take your trash to another dumpster in the complex that might not be as full. </w:t>
                      </w:r>
                    </w:p>
                    <w:p w14:paraId="5CF7E445" w14:textId="77777777" w:rsidR="0012482B" w:rsidRDefault="0012482B" w:rsidP="00395102">
                      <w:pPr>
                        <w:spacing w:before="0" w:after="0" w:line="240" w:lineRule="auto"/>
                        <w:ind w:left="0"/>
                        <w:rPr>
                          <w:rFonts w:ascii="Arial" w:hAnsi="Arial" w:cs="Arial"/>
                          <w:b/>
                          <w:sz w:val="20"/>
                          <w:szCs w:val="20"/>
                        </w:rPr>
                      </w:pPr>
                    </w:p>
                    <w:p w14:paraId="2CFD1EAF" w14:textId="77777777" w:rsidR="0012482B" w:rsidRDefault="0012482B" w:rsidP="00395102">
                      <w:pPr>
                        <w:spacing w:before="0" w:after="0" w:line="240" w:lineRule="auto"/>
                        <w:ind w:left="0"/>
                        <w:rPr>
                          <w:rFonts w:ascii="Arial" w:hAnsi="Arial" w:cs="Arial"/>
                          <w:b/>
                          <w:sz w:val="20"/>
                          <w:szCs w:val="20"/>
                        </w:rPr>
                      </w:pPr>
                      <w:r>
                        <w:rPr>
                          <w:rFonts w:ascii="Arial" w:hAnsi="Arial" w:cs="Arial"/>
                          <w:b/>
                          <w:sz w:val="20"/>
                          <w:szCs w:val="20"/>
                        </w:rPr>
                        <w:t xml:space="preserve">Remember that we have our two Recycling Bins (one at Bldg H &amp; one at Bldg N). Cardboard boxes should be broke down and put in the Recycling Bin. Do not put recycling in plastic bags of any type. Loose items only. NO Styrofoam. </w:t>
                      </w:r>
                    </w:p>
                    <w:p w14:paraId="058EDD78" w14:textId="77777777" w:rsidR="0012482B" w:rsidRDefault="0012482B" w:rsidP="00395102">
                      <w:pPr>
                        <w:spacing w:before="0" w:after="0" w:line="240" w:lineRule="auto"/>
                        <w:ind w:left="0"/>
                        <w:rPr>
                          <w:rFonts w:ascii="Arial" w:hAnsi="Arial" w:cs="Arial"/>
                          <w:b/>
                          <w:sz w:val="20"/>
                          <w:szCs w:val="20"/>
                        </w:rPr>
                      </w:pPr>
                    </w:p>
                    <w:p w14:paraId="54D2F96B" w14:textId="77777777" w:rsidR="0012482B" w:rsidRDefault="0012482B" w:rsidP="00395102">
                      <w:pPr>
                        <w:spacing w:before="0" w:after="0" w:line="240" w:lineRule="auto"/>
                        <w:ind w:left="0"/>
                        <w:rPr>
                          <w:rFonts w:ascii="Arial" w:hAnsi="Arial" w:cs="Arial"/>
                          <w:b/>
                          <w:sz w:val="20"/>
                          <w:szCs w:val="20"/>
                        </w:rPr>
                      </w:pPr>
                      <w:r>
                        <w:rPr>
                          <w:rFonts w:ascii="Arial" w:hAnsi="Arial" w:cs="Arial"/>
                          <w:b/>
                          <w:sz w:val="20"/>
                          <w:szCs w:val="20"/>
                        </w:rPr>
                        <w:t xml:space="preserve">So far, the Recycling Bins have been well accepted in our community at Brewer Farms. </w:t>
                      </w:r>
                    </w:p>
                    <w:p w14:paraId="3CB759E2" w14:textId="77777777" w:rsidR="0012482B" w:rsidRDefault="0012482B" w:rsidP="00395102">
                      <w:pPr>
                        <w:spacing w:before="0" w:after="0" w:line="240" w:lineRule="auto"/>
                        <w:ind w:left="0"/>
                        <w:rPr>
                          <w:rFonts w:ascii="Arial" w:hAnsi="Arial" w:cs="Arial"/>
                          <w:b/>
                          <w:sz w:val="20"/>
                          <w:szCs w:val="20"/>
                        </w:rPr>
                      </w:pPr>
                    </w:p>
                    <w:p w14:paraId="61000F09" w14:textId="77777777" w:rsidR="0012482B" w:rsidRPr="003159E5" w:rsidRDefault="0012482B" w:rsidP="00395102">
                      <w:pPr>
                        <w:spacing w:before="0" w:after="0" w:line="240" w:lineRule="auto"/>
                        <w:ind w:left="0"/>
                        <w:rPr>
                          <w:rFonts w:ascii="Arial" w:hAnsi="Arial" w:cs="Arial"/>
                          <w:b/>
                          <w:sz w:val="20"/>
                          <w:szCs w:val="20"/>
                        </w:rPr>
                      </w:pPr>
                    </w:p>
                    <w:p w14:paraId="5A4DC79A" w14:textId="77777777" w:rsidR="0012482B" w:rsidRPr="003159E5" w:rsidRDefault="0012482B" w:rsidP="00D6691C">
                      <w:pPr>
                        <w:rPr>
                          <w:rFonts w:ascii="Arial" w:hAnsi="Arial" w:cs="Arial"/>
                        </w:rPr>
                      </w:pPr>
                    </w:p>
                    <w:p w14:paraId="74EF3808" w14:textId="77777777" w:rsidR="0012482B" w:rsidRDefault="0012482B" w:rsidP="00D6691C"/>
                  </w:txbxContent>
                </v:textbox>
                <w10:wrap type="square" anchorx="margin"/>
              </v:shape>
            </w:pict>
          </mc:Fallback>
        </mc:AlternateContent>
      </w:r>
      <w:r>
        <w:rPr>
          <w:noProof/>
        </w:rPr>
        <w:drawing>
          <wp:inline distT="0" distB="0" distL="0" distR="0" wp14:anchorId="01B6AD42" wp14:editId="0489DA45">
            <wp:extent cx="2103120" cy="1714500"/>
            <wp:effectExtent l="38100" t="38100" r="49530" b="5715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3120" cy="1714500"/>
                    </a:xfrm>
                    <a:prstGeom prst="rect">
                      <a:avLst/>
                    </a:prstGeom>
                    <a:noFill/>
                    <a:ln w="28575" cmpd="sng">
                      <a:solidFill>
                        <a:srgbClr val="000000"/>
                      </a:solidFill>
                      <a:miter lim="800000"/>
                      <a:headEnd/>
                      <a:tailEnd/>
                    </a:ln>
                    <a:effectLst>
                      <a:outerShdw dist="35921" dir="2700000" algn="ctr" rotWithShape="0">
                        <a:srgbClr val="808080"/>
                      </a:outerShdw>
                    </a:effectLst>
                  </pic:spPr>
                </pic:pic>
              </a:graphicData>
            </a:graphic>
          </wp:inline>
        </w:drawing>
      </w:r>
    </w:p>
    <w:p w14:paraId="29833BF8" w14:textId="77777777" w:rsidR="0012482B" w:rsidRDefault="0012482B" w:rsidP="00D623A9">
      <w:pPr>
        <w:pStyle w:val="Heading1"/>
        <w:spacing w:before="0" w:after="0" w:line="240" w:lineRule="auto"/>
        <w:jc w:val="center"/>
        <w:rPr>
          <w:sz w:val="24"/>
          <w:szCs w:val="24"/>
        </w:rPr>
      </w:pPr>
    </w:p>
    <w:p w14:paraId="2AA06393" w14:textId="77777777" w:rsidR="0012482B" w:rsidRPr="00D623A9" w:rsidRDefault="0012482B" w:rsidP="00D623A9">
      <w:pPr>
        <w:pStyle w:val="Heading1"/>
        <w:spacing w:before="0" w:after="0" w:line="240" w:lineRule="auto"/>
        <w:jc w:val="center"/>
        <w:rPr>
          <w:color w:val="auto"/>
          <w:sz w:val="24"/>
          <w:szCs w:val="24"/>
        </w:rPr>
      </w:pPr>
      <w:r w:rsidRPr="00D623A9">
        <w:rPr>
          <w:color w:val="auto"/>
          <w:sz w:val="24"/>
          <w:szCs w:val="24"/>
        </w:rPr>
        <w:t xml:space="preserve">Still in Need of More </w:t>
      </w:r>
    </w:p>
    <w:p w14:paraId="6618C702" w14:textId="77777777" w:rsidR="0012482B" w:rsidRPr="00D623A9" w:rsidRDefault="0012482B" w:rsidP="00D623A9">
      <w:pPr>
        <w:pStyle w:val="Heading1"/>
        <w:spacing w:before="0" w:after="0" w:line="240" w:lineRule="auto"/>
        <w:jc w:val="center"/>
        <w:rPr>
          <w:color w:val="auto"/>
          <w:sz w:val="24"/>
          <w:szCs w:val="24"/>
        </w:rPr>
      </w:pPr>
      <w:r w:rsidRPr="00D623A9">
        <w:rPr>
          <w:color w:val="auto"/>
          <w:sz w:val="24"/>
          <w:szCs w:val="24"/>
        </w:rPr>
        <w:t>Volunteers for Committees</w:t>
      </w:r>
    </w:p>
    <w:p w14:paraId="5F9771F0" w14:textId="77777777" w:rsidR="0012482B" w:rsidRDefault="0012482B" w:rsidP="00D623A9">
      <w:pPr>
        <w:spacing w:before="0" w:after="150" w:line="240" w:lineRule="auto"/>
        <w:ind w:left="0" w:right="0"/>
        <w:jc w:val="center"/>
      </w:pPr>
    </w:p>
    <w:p w14:paraId="4FFAF8B3" w14:textId="77777777" w:rsidR="0012482B" w:rsidRDefault="0012482B" w:rsidP="00271F5E">
      <w:pPr>
        <w:spacing w:before="0" w:after="0" w:line="240" w:lineRule="auto"/>
        <w:jc w:val="center"/>
      </w:pPr>
      <w:r w:rsidRPr="008642A0">
        <w:t>Looking for your</w:t>
      </w:r>
    </w:p>
    <w:p w14:paraId="6A23D62C" w14:textId="77777777" w:rsidR="0012482B" w:rsidRDefault="0012482B" w:rsidP="00271F5E">
      <w:pPr>
        <w:spacing w:before="0" w:after="0" w:line="240" w:lineRule="auto"/>
        <w:jc w:val="center"/>
      </w:pPr>
      <w:r w:rsidRPr="008642A0">
        <w:t>assistance and suggestions.</w:t>
      </w:r>
    </w:p>
    <w:p w14:paraId="7BDC4C71" w14:textId="77777777" w:rsidR="0012482B" w:rsidRDefault="0012482B" w:rsidP="00271F5E">
      <w:pPr>
        <w:spacing w:before="0" w:after="0" w:line="240" w:lineRule="auto"/>
        <w:jc w:val="center"/>
      </w:pPr>
      <w:r>
        <w:t>We have two</w:t>
      </w:r>
      <w:r w:rsidRPr="008642A0">
        <w:t xml:space="preserve"> available</w:t>
      </w:r>
    </w:p>
    <w:p w14:paraId="4D6D91EC" w14:textId="77777777" w:rsidR="0012482B" w:rsidRDefault="0012482B" w:rsidP="00271F5E">
      <w:pPr>
        <w:spacing w:before="0" w:after="0" w:line="240" w:lineRule="auto"/>
        <w:jc w:val="center"/>
        <w:rPr>
          <w:b/>
          <w:color w:val="0000FF"/>
        </w:rPr>
      </w:pPr>
      <w:r w:rsidRPr="008642A0">
        <w:t>committees to choose from:</w:t>
      </w:r>
    </w:p>
    <w:p w14:paraId="7F83E2C6" w14:textId="77777777" w:rsidR="0012482B" w:rsidRDefault="0012482B" w:rsidP="00271F5E">
      <w:pPr>
        <w:spacing w:before="0" w:after="0" w:line="240" w:lineRule="auto"/>
        <w:jc w:val="center"/>
        <w:rPr>
          <w:b/>
          <w:color w:val="0000FF"/>
        </w:rPr>
      </w:pPr>
    </w:p>
    <w:p w14:paraId="019FB02F" w14:textId="77777777" w:rsidR="0012482B" w:rsidRDefault="0012482B" w:rsidP="00271F5E">
      <w:pPr>
        <w:spacing w:before="0" w:after="0" w:line="240" w:lineRule="auto"/>
        <w:jc w:val="center"/>
        <w:rPr>
          <w:b/>
          <w:color w:val="0000FF"/>
        </w:rPr>
      </w:pPr>
    </w:p>
    <w:p w14:paraId="66369E10" w14:textId="77777777" w:rsidR="0012482B" w:rsidRDefault="0012482B" w:rsidP="00271F5E">
      <w:pPr>
        <w:spacing w:before="0" w:after="0" w:line="240" w:lineRule="auto"/>
        <w:ind w:left="504"/>
        <w:jc w:val="center"/>
      </w:pPr>
      <w:r w:rsidRPr="008642A0">
        <w:t xml:space="preserve">Contact Mark Buckland at </w:t>
      </w:r>
    </w:p>
    <w:p w14:paraId="585AC559" w14:textId="77777777" w:rsidR="0012482B" w:rsidRDefault="0012482B" w:rsidP="00271F5E">
      <w:pPr>
        <w:spacing w:before="0" w:after="0" w:line="240" w:lineRule="auto"/>
        <w:ind w:left="504"/>
        <w:jc w:val="center"/>
      </w:pPr>
      <w:r w:rsidRPr="008642A0">
        <w:t>419-360-1410 to join the</w:t>
      </w:r>
    </w:p>
    <w:p w14:paraId="2D51BE1A" w14:textId="77777777" w:rsidR="0012482B" w:rsidRPr="00271F5E" w:rsidRDefault="0012482B" w:rsidP="00271F5E">
      <w:pPr>
        <w:spacing w:before="0" w:after="0" w:line="240" w:lineRule="auto"/>
        <w:ind w:left="504"/>
        <w:jc w:val="center"/>
      </w:pPr>
      <w:r w:rsidRPr="008642A0">
        <w:t xml:space="preserve"> </w:t>
      </w:r>
      <w:r w:rsidRPr="008642A0">
        <w:rPr>
          <w:b/>
        </w:rPr>
        <w:t xml:space="preserve">1-3-5-yr </w:t>
      </w:r>
      <w:r>
        <w:rPr>
          <w:b/>
        </w:rPr>
        <w:t>Planning</w:t>
      </w:r>
      <w:r w:rsidRPr="008642A0">
        <w:rPr>
          <w:b/>
        </w:rPr>
        <w:t xml:space="preserve"> Committee</w:t>
      </w:r>
    </w:p>
    <w:p w14:paraId="33F6ABF6" w14:textId="77777777" w:rsidR="0012482B" w:rsidRPr="008642A0" w:rsidRDefault="0012482B" w:rsidP="00271F5E">
      <w:pPr>
        <w:pStyle w:val="ListParagraph"/>
        <w:spacing w:line="240" w:lineRule="auto"/>
        <w:ind w:left="504"/>
        <w:jc w:val="center"/>
        <w:rPr>
          <w:b/>
        </w:rPr>
      </w:pPr>
    </w:p>
    <w:p w14:paraId="192FBEE8" w14:textId="77777777" w:rsidR="0012482B" w:rsidRDefault="0012482B" w:rsidP="00271F5E">
      <w:pPr>
        <w:pStyle w:val="ListParagraph"/>
        <w:spacing w:line="240" w:lineRule="auto"/>
        <w:ind w:left="504"/>
        <w:jc w:val="center"/>
      </w:pPr>
      <w:r w:rsidRPr="008642A0">
        <w:t xml:space="preserve">Contact </w:t>
      </w:r>
      <w:r w:rsidRPr="00404F6D">
        <w:t xml:space="preserve">Mary Rosenberry at </w:t>
      </w:r>
    </w:p>
    <w:p w14:paraId="57BB8925" w14:textId="77777777" w:rsidR="0012482B" w:rsidRPr="008642A0" w:rsidRDefault="0012482B" w:rsidP="00271F5E">
      <w:pPr>
        <w:pStyle w:val="ListParagraph"/>
        <w:spacing w:line="240" w:lineRule="auto"/>
        <w:ind w:left="504"/>
        <w:jc w:val="center"/>
        <w:rPr>
          <w:b/>
        </w:rPr>
      </w:pPr>
      <w:r w:rsidRPr="00404F6D">
        <w:t>269-275-6070</w:t>
      </w:r>
      <w:r w:rsidRPr="008642A0">
        <w:t xml:space="preserve"> to join the </w:t>
      </w:r>
      <w:r>
        <w:rPr>
          <w:b/>
        </w:rPr>
        <w:t>Landscape &amp; Gardens Committee</w:t>
      </w:r>
    </w:p>
    <w:p w14:paraId="5089397D" w14:textId="77777777" w:rsidR="0012482B" w:rsidRDefault="0012482B" w:rsidP="002208C8">
      <w:pPr>
        <w:pStyle w:val="Heading1"/>
        <w:spacing w:before="0" w:after="0" w:line="240" w:lineRule="auto"/>
        <w:jc w:val="center"/>
        <w:rPr>
          <w:color w:val="FF6600"/>
          <w:sz w:val="32"/>
          <w:szCs w:val="32"/>
        </w:rPr>
      </w:pPr>
    </w:p>
    <w:p w14:paraId="3B6F6393" w14:textId="77777777" w:rsidR="0012482B" w:rsidRDefault="0012482B" w:rsidP="002208C8">
      <w:pPr>
        <w:pStyle w:val="Heading1"/>
        <w:spacing w:before="0" w:after="0" w:line="240" w:lineRule="auto"/>
        <w:jc w:val="center"/>
        <w:rPr>
          <w:color w:val="FF6600"/>
          <w:sz w:val="32"/>
          <w:szCs w:val="32"/>
        </w:rPr>
      </w:pPr>
    </w:p>
    <w:p w14:paraId="3B4BDF36" w14:textId="77777777" w:rsidR="0012482B" w:rsidRPr="009D1AB3" w:rsidRDefault="0012482B" w:rsidP="009D1AB3"/>
    <w:p w14:paraId="68BEE82A" w14:textId="77777777" w:rsidR="0012482B" w:rsidRDefault="0012482B" w:rsidP="002208C8">
      <w:pPr>
        <w:pStyle w:val="Heading1"/>
        <w:spacing w:before="0" w:after="0" w:line="240" w:lineRule="auto"/>
        <w:jc w:val="center"/>
        <w:rPr>
          <w:color w:val="FF6600"/>
          <w:sz w:val="32"/>
          <w:szCs w:val="32"/>
        </w:rPr>
      </w:pPr>
      <w:r>
        <w:rPr>
          <w:color w:val="FF6600"/>
          <w:sz w:val="32"/>
          <w:szCs w:val="32"/>
        </w:rPr>
        <w:lastRenderedPageBreak/>
        <w:t>USEFUL CO-OWNER INFORMATION</w:t>
      </w:r>
    </w:p>
    <w:p w14:paraId="7EDD9362" w14:textId="77777777" w:rsidR="0012482B" w:rsidRPr="002208C8" w:rsidRDefault="0012482B" w:rsidP="002208C8">
      <w:pPr>
        <w:spacing w:before="0" w:after="0" w:line="240" w:lineRule="auto"/>
      </w:pPr>
    </w:p>
    <w:p w14:paraId="156C07AC" w14:textId="77777777" w:rsidR="0012482B" w:rsidRPr="009D1AB3" w:rsidRDefault="0012482B" w:rsidP="002208C8">
      <w:pPr>
        <w:spacing w:before="0" w:after="0" w:line="240" w:lineRule="auto"/>
        <w:rPr>
          <w:rFonts w:ascii="Arial" w:hAnsi="Arial" w:cs="Arial"/>
          <w:color w:val="auto"/>
        </w:rPr>
      </w:pPr>
      <w:r w:rsidRPr="009D1AB3">
        <w:rPr>
          <w:rFonts w:ascii="Arial" w:hAnsi="Arial" w:cs="Arial"/>
          <w:color w:val="auto"/>
        </w:rPr>
        <w:t>** According to the bylaws Article VI, Section 2-Listing and Sale of Unit.</w:t>
      </w:r>
    </w:p>
    <w:p w14:paraId="6C6F08B4" w14:textId="77777777" w:rsidR="0012482B" w:rsidRPr="009D1AB3" w:rsidRDefault="0012482B" w:rsidP="002208C8">
      <w:pPr>
        <w:spacing w:before="0" w:after="0" w:line="240" w:lineRule="auto"/>
        <w:rPr>
          <w:rFonts w:ascii="Arial" w:hAnsi="Arial" w:cs="Arial"/>
          <w:color w:val="auto"/>
        </w:rPr>
      </w:pPr>
      <w:r w:rsidRPr="009D1AB3">
        <w:rPr>
          <w:rFonts w:ascii="Arial" w:hAnsi="Arial" w:cs="Arial"/>
          <w:color w:val="auto"/>
        </w:rPr>
        <w:t>If you are going to put your unit up for sale, you must deliver a copy of your listing agreement to the Board within 2 days of signing. See article for further details.</w:t>
      </w:r>
    </w:p>
    <w:p w14:paraId="7AADDC92" w14:textId="77777777" w:rsidR="0012482B" w:rsidRPr="009D1AB3" w:rsidRDefault="0012482B" w:rsidP="002208C8">
      <w:pPr>
        <w:spacing w:before="0" w:after="0" w:line="240" w:lineRule="auto"/>
        <w:rPr>
          <w:rFonts w:ascii="Arial" w:hAnsi="Arial" w:cs="Arial"/>
          <w:color w:val="auto"/>
        </w:rPr>
      </w:pPr>
    </w:p>
    <w:p w14:paraId="7AF3BE8D" w14:textId="77777777" w:rsidR="0012482B" w:rsidRPr="009D1AB3" w:rsidRDefault="0012482B" w:rsidP="002208C8">
      <w:pPr>
        <w:spacing w:before="0" w:after="0" w:line="240" w:lineRule="auto"/>
        <w:rPr>
          <w:rFonts w:ascii="Arial" w:hAnsi="Arial" w:cs="Arial"/>
          <w:color w:val="auto"/>
        </w:rPr>
      </w:pPr>
      <w:r w:rsidRPr="009D1AB3">
        <w:rPr>
          <w:rFonts w:ascii="Arial" w:hAnsi="Arial" w:cs="Arial"/>
          <w:color w:val="auto"/>
        </w:rPr>
        <w:t>** According to the bylaws Article VI, Section 8 – Vehicles – You are allowed to park 1 vehicle in a parking space and 1 in your garage for a total of 2 vehicles only – per Condo Unit. See article for further details on other restrictions for vehicle use.</w:t>
      </w:r>
      <w:r>
        <w:rPr>
          <w:rFonts w:ascii="Arial" w:hAnsi="Arial" w:cs="Arial"/>
          <w:color w:val="auto"/>
        </w:rPr>
        <w:t xml:space="preserve"> Please show Care and Respect to your neighbors.</w:t>
      </w:r>
    </w:p>
    <w:p w14:paraId="73E22E9E" w14:textId="0E7C2323" w:rsidR="0012482B" w:rsidRDefault="009A3C99" w:rsidP="002208C8">
      <w:pPr>
        <w:ind w:left="0"/>
      </w:pPr>
      <w:r>
        <w:rPr>
          <w:noProof/>
        </w:rPr>
        <mc:AlternateContent>
          <mc:Choice Requires="wps">
            <w:drawing>
              <wp:anchor distT="45720" distB="45720" distL="114300" distR="114300" simplePos="0" relativeHeight="251657728" behindDoc="0" locked="0" layoutInCell="1" allowOverlap="1" wp14:anchorId="58215B52" wp14:editId="5239CD0C">
                <wp:simplePos x="0" y="0"/>
                <wp:positionH relativeFrom="margin">
                  <wp:posOffset>1028700</wp:posOffset>
                </wp:positionH>
                <wp:positionV relativeFrom="paragraph">
                  <wp:posOffset>396875</wp:posOffset>
                </wp:positionV>
                <wp:extent cx="4822190" cy="53721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5372100"/>
                        </a:xfrm>
                        <a:prstGeom prst="rect">
                          <a:avLst/>
                        </a:prstGeom>
                        <a:solidFill>
                          <a:srgbClr val="FFFFFF"/>
                        </a:solidFill>
                        <a:ln w="9525">
                          <a:solidFill>
                            <a:srgbClr val="000000"/>
                          </a:solidFill>
                          <a:miter lim="800000"/>
                          <a:headEnd/>
                          <a:tailEnd/>
                        </a:ln>
                      </wps:spPr>
                      <wps:txbx>
                        <w:txbxContent>
                          <w:p w14:paraId="3ECB64C9" w14:textId="77777777" w:rsidR="0012482B" w:rsidRDefault="0012482B" w:rsidP="002439FB">
                            <w:pPr>
                              <w:spacing w:before="120" w:after="120" w:line="360" w:lineRule="auto"/>
                              <w:rPr>
                                <w:b/>
                                <w:sz w:val="28"/>
                                <w:szCs w:val="28"/>
                              </w:rPr>
                            </w:pPr>
                            <w:r w:rsidRPr="002161CE">
                              <w:rPr>
                                <w:b/>
                                <w:sz w:val="28"/>
                                <w:szCs w:val="28"/>
                              </w:rPr>
                              <w:t>Brewer Farms Association Contact Information:</w:t>
                            </w:r>
                          </w:p>
                          <w:p w14:paraId="1BE63D80" w14:textId="77777777" w:rsidR="0012482B" w:rsidRPr="00060329" w:rsidRDefault="0012482B" w:rsidP="009D1AB3">
                            <w:pPr>
                              <w:pStyle w:val="Heading6"/>
                              <w:spacing w:before="0" w:line="240" w:lineRule="auto"/>
                              <w:textAlignment w:val="baseline"/>
                              <w:rPr>
                                <w:rFonts w:ascii="&amp;quot" w:hAnsi="&amp;quot"/>
                                <w:color w:val="39729B"/>
                                <w:sz w:val="36"/>
                                <w:szCs w:val="36"/>
                                <w:u w:val="single"/>
                              </w:rPr>
                            </w:pPr>
                            <w:r w:rsidRPr="00060329">
                              <w:rPr>
                                <w:rStyle w:val="color25"/>
                                <w:rFonts w:ascii="&amp;quot" w:hAnsi="&amp;quot"/>
                                <w:color w:val="081423"/>
                                <w:sz w:val="36"/>
                                <w:szCs w:val="36"/>
                                <w:u w:val="single"/>
                                <w:bdr w:val="none" w:sz="0" w:space="0" w:color="auto" w:frame="1"/>
                              </w:rPr>
                              <w:t>Property Manager</w:t>
                            </w:r>
                          </w:p>
                          <w:p w14:paraId="6AD2201A" w14:textId="77777777" w:rsidR="0012482B" w:rsidRDefault="0012482B" w:rsidP="009D1AB3">
                            <w:pPr>
                              <w:pStyle w:val="Heading6"/>
                              <w:spacing w:before="0" w:line="240" w:lineRule="auto"/>
                              <w:textAlignment w:val="baseline"/>
                              <w:rPr>
                                <w:rFonts w:ascii="&amp;quot" w:hAnsi="&amp;quot"/>
                                <w:b/>
                                <w:bCs/>
                                <w:color w:val="39729B"/>
                                <w:sz w:val="36"/>
                                <w:szCs w:val="36"/>
                              </w:rPr>
                            </w:pPr>
                            <w:r>
                              <w:rPr>
                                <w:rStyle w:val="color25"/>
                                <w:rFonts w:ascii="&amp;quot" w:hAnsi="&amp;quot"/>
                                <w:b/>
                                <w:bCs/>
                                <w:color w:val="081423"/>
                                <w:sz w:val="24"/>
                                <w:szCs w:val="24"/>
                                <w:bdr w:val="none" w:sz="0" w:space="0" w:color="auto" w:frame="1"/>
                              </w:rPr>
                              <w:t>New Horizon Property Management</w:t>
                            </w:r>
                          </w:p>
                          <w:p w14:paraId="1A268606" w14:textId="77777777" w:rsidR="0012482B" w:rsidRDefault="0012482B" w:rsidP="009D1AB3">
                            <w:pPr>
                              <w:pStyle w:val="Heading6"/>
                              <w:spacing w:before="0" w:line="240" w:lineRule="auto"/>
                              <w:textAlignment w:val="baseline"/>
                              <w:rPr>
                                <w:rFonts w:ascii="&amp;quot" w:hAnsi="&amp;quot"/>
                                <w:b/>
                                <w:bCs/>
                                <w:color w:val="0B0235"/>
                                <w:sz w:val="24"/>
                                <w:szCs w:val="24"/>
                                <w:bdr w:val="none" w:sz="0" w:space="0" w:color="auto" w:frame="1"/>
                              </w:rPr>
                            </w:pPr>
                            <w:r>
                              <w:rPr>
                                <w:rFonts w:ascii="&amp;quot" w:hAnsi="&amp;quot"/>
                                <w:b/>
                                <w:bCs/>
                                <w:color w:val="0B0235"/>
                                <w:sz w:val="24"/>
                                <w:szCs w:val="24"/>
                                <w:bdr w:val="none" w:sz="0" w:space="0" w:color="auto" w:frame="1"/>
                              </w:rPr>
                              <w:t xml:space="preserve">Contact </w:t>
                            </w:r>
                            <w:hyperlink r:id="rId13" w:history="1">
                              <w:r w:rsidRPr="00740D5C">
                                <w:rPr>
                                  <w:rStyle w:val="Hyperlink"/>
                                  <w:rFonts w:ascii="&amp;quot" w:hAnsi="&amp;quot"/>
                                  <w:b/>
                                  <w:bCs/>
                                  <w:sz w:val="24"/>
                                  <w:szCs w:val="24"/>
                                  <w:bdr w:val="none" w:sz="0" w:space="0" w:color="auto" w:frame="1"/>
                                </w:rPr>
                                <w:t>Teresa@newhorizonmi.com</w:t>
                              </w:r>
                            </w:hyperlink>
                            <w:r>
                              <w:rPr>
                                <w:rFonts w:ascii="&amp;quot" w:hAnsi="&amp;quot"/>
                                <w:b/>
                                <w:bCs/>
                                <w:color w:val="0B0235"/>
                                <w:sz w:val="24"/>
                                <w:szCs w:val="24"/>
                                <w:bdr w:val="none" w:sz="0" w:space="0" w:color="auto" w:frame="1"/>
                              </w:rPr>
                              <w:t xml:space="preserve"> or</w:t>
                            </w:r>
                          </w:p>
                          <w:p w14:paraId="52F06254" w14:textId="77777777" w:rsidR="0012482B" w:rsidRDefault="0012482B" w:rsidP="009D1AB3">
                            <w:pPr>
                              <w:pStyle w:val="Heading6"/>
                              <w:spacing w:before="0" w:line="240" w:lineRule="auto"/>
                              <w:textAlignment w:val="baseline"/>
                              <w:rPr>
                                <w:rStyle w:val="color25"/>
                                <w:rFonts w:ascii="&amp;quot" w:hAnsi="&amp;quot"/>
                                <w:b/>
                                <w:bCs/>
                                <w:color w:val="199BD0"/>
                                <w:sz w:val="27"/>
                                <w:szCs w:val="27"/>
                                <w:bdr w:val="none" w:sz="0" w:space="0" w:color="auto" w:frame="1"/>
                              </w:rPr>
                            </w:pPr>
                            <w:r>
                              <w:rPr>
                                <w:rFonts w:ascii="&amp;quot" w:hAnsi="&amp;quot"/>
                                <w:b/>
                                <w:bCs/>
                                <w:color w:val="0B0235"/>
                                <w:sz w:val="24"/>
                                <w:szCs w:val="24"/>
                                <w:bdr w:val="none" w:sz="0" w:space="0" w:color="auto" w:frame="1"/>
                              </w:rPr>
                              <w:t xml:space="preserve"> call </w:t>
                            </w:r>
                            <w:r w:rsidRPr="001B1BD9">
                              <w:rPr>
                                <w:rFonts w:ascii="&amp;quot" w:hAnsi="&amp;quot"/>
                                <w:b/>
                                <w:bCs/>
                                <w:color w:val="199BD0"/>
                                <w:sz w:val="24"/>
                                <w:szCs w:val="24"/>
                                <w:bdr w:val="none" w:sz="0" w:space="0" w:color="auto" w:frame="1"/>
                              </w:rPr>
                              <w:t>269-558-8122</w:t>
                            </w:r>
                            <w:r w:rsidRPr="001B1BD9">
                              <w:rPr>
                                <w:rStyle w:val="color25"/>
                                <w:rFonts w:ascii="&amp;quot" w:hAnsi="&amp;quot"/>
                                <w:b/>
                                <w:bCs/>
                                <w:color w:val="199BD0"/>
                                <w:sz w:val="24"/>
                                <w:szCs w:val="24"/>
                                <w:bdr w:val="none" w:sz="0" w:space="0" w:color="auto" w:frame="1"/>
                              </w:rPr>
                              <w:t xml:space="preserve"> </w:t>
                            </w:r>
                            <w:r w:rsidRPr="001B1BD9">
                              <w:rPr>
                                <w:rStyle w:val="color25"/>
                                <w:rFonts w:ascii="&amp;quot" w:hAnsi="&amp;quot"/>
                                <w:b/>
                                <w:bCs/>
                                <w:color w:val="199BD0"/>
                                <w:sz w:val="27"/>
                                <w:szCs w:val="27"/>
                                <w:bdr w:val="none" w:sz="0" w:space="0" w:color="auto" w:frame="1"/>
                              </w:rPr>
                              <w:t xml:space="preserve">  </w:t>
                            </w:r>
                          </w:p>
                          <w:p w14:paraId="6AF91BA9" w14:textId="77777777" w:rsidR="0012482B" w:rsidRDefault="0012482B" w:rsidP="009D1AB3">
                            <w:pPr>
                              <w:pStyle w:val="Heading6"/>
                              <w:spacing w:before="0" w:line="240" w:lineRule="auto"/>
                              <w:textAlignment w:val="baseline"/>
                              <w:rPr>
                                <w:rFonts w:ascii="&amp;quot" w:hAnsi="&amp;quot"/>
                                <w:b/>
                                <w:bCs/>
                                <w:color w:val="39729B"/>
                                <w:sz w:val="36"/>
                                <w:szCs w:val="36"/>
                              </w:rPr>
                            </w:pPr>
                            <w:r w:rsidRPr="001B1BD9">
                              <w:rPr>
                                <w:rStyle w:val="color25"/>
                                <w:rFonts w:ascii="&amp;quot" w:hAnsi="&amp;quot"/>
                                <w:b/>
                                <w:bCs/>
                                <w:color w:val="199BD0"/>
                                <w:sz w:val="27"/>
                                <w:szCs w:val="27"/>
                                <w:bdr w:val="none" w:sz="0" w:space="0" w:color="auto" w:frame="1"/>
                              </w:rPr>
                              <w:t xml:space="preserve">                                       </w:t>
                            </w:r>
                          </w:p>
                          <w:p w14:paraId="71A718DA" w14:textId="77777777" w:rsidR="0012482B" w:rsidRPr="00060329" w:rsidRDefault="0012482B" w:rsidP="009D1AB3">
                            <w:pPr>
                              <w:pStyle w:val="Heading6"/>
                              <w:spacing w:before="0" w:line="240" w:lineRule="auto"/>
                              <w:textAlignment w:val="baseline"/>
                              <w:rPr>
                                <w:rFonts w:ascii="&amp;quot" w:hAnsi="&amp;quot"/>
                                <w:b/>
                                <w:bCs/>
                                <w:color w:val="39729B"/>
                                <w:sz w:val="27"/>
                                <w:szCs w:val="27"/>
                                <w:u w:val="single"/>
                              </w:rPr>
                            </w:pPr>
                            <w:r>
                              <w:rPr>
                                <w:rFonts w:ascii="&amp;quot" w:hAnsi="&amp;quot"/>
                                <w:b/>
                                <w:bCs/>
                                <w:color w:val="39729B"/>
                              </w:rPr>
                              <w:t> </w:t>
                            </w:r>
                            <w:r w:rsidRPr="00060329">
                              <w:rPr>
                                <w:rStyle w:val="color25"/>
                                <w:rFonts w:ascii="&amp;quot" w:hAnsi="&amp;quot"/>
                                <w:color w:val="081423"/>
                                <w:sz w:val="36"/>
                                <w:szCs w:val="36"/>
                                <w:u w:val="single"/>
                                <w:bdr w:val="none" w:sz="0" w:space="0" w:color="auto" w:frame="1"/>
                              </w:rPr>
                              <w:t>Emergency Contact</w:t>
                            </w:r>
                          </w:p>
                          <w:p w14:paraId="32716A24" w14:textId="77777777" w:rsidR="0012482B" w:rsidRDefault="0012482B" w:rsidP="009D1AB3">
                            <w:pPr>
                              <w:pStyle w:val="Heading6"/>
                              <w:spacing w:before="0" w:line="240" w:lineRule="auto"/>
                              <w:textAlignment w:val="baseline"/>
                              <w:rPr>
                                <w:rFonts w:ascii="&amp;quot" w:hAnsi="&amp;quot"/>
                                <w:b/>
                                <w:bCs/>
                                <w:color w:val="39729B"/>
                                <w:sz w:val="24"/>
                                <w:szCs w:val="24"/>
                              </w:rPr>
                            </w:pPr>
                            <w:r>
                              <w:rPr>
                                <w:rFonts w:ascii="&amp;quot" w:hAnsi="&amp;quot"/>
                                <w:b/>
                                <w:bCs/>
                                <w:color w:val="000000"/>
                                <w:sz w:val="24"/>
                                <w:szCs w:val="24"/>
                                <w:bdr w:val="none" w:sz="0" w:space="0" w:color="auto" w:frame="1"/>
                              </w:rPr>
                              <w:t>For after hours, weekends and holidays only</w:t>
                            </w:r>
                          </w:p>
                          <w:p w14:paraId="4401C62A" w14:textId="77777777" w:rsidR="0012482B" w:rsidRDefault="0012482B" w:rsidP="009D1AB3">
                            <w:pPr>
                              <w:pStyle w:val="Heading6"/>
                              <w:spacing w:before="0" w:line="240" w:lineRule="auto"/>
                              <w:textAlignment w:val="baseline"/>
                              <w:rPr>
                                <w:rFonts w:ascii="&amp;quot" w:hAnsi="&amp;quot"/>
                                <w:b/>
                                <w:bCs/>
                                <w:color w:val="39729B"/>
                                <w:sz w:val="24"/>
                                <w:szCs w:val="24"/>
                              </w:rPr>
                            </w:pPr>
                            <w:r>
                              <w:rPr>
                                <w:rFonts w:ascii="&amp;quot" w:hAnsi="&amp;quot"/>
                                <w:b/>
                                <w:bCs/>
                                <w:color w:val="000000"/>
                                <w:sz w:val="24"/>
                                <w:szCs w:val="24"/>
                                <w:bdr w:val="none" w:sz="0" w:space="0" w:color="auto" w:frame="1"/>
                              </w:rPr>
                              <w:t xml:space="preserve">call </w:t>
                            </w:r>
                            <w:r w:rsidRPr="001B1BD9">
                              <w:rPr>
                                <w:rFonts w:ascii="&amp;quot" w:hAnsi="&amp;quot"/>
                                <w:b/>
                                <w:bCs/>
                                <w:color w:val="199BD0"/>
                                <w:sz w:val="24"/>
                                <w:szCs w:val="24"/>
                                <w:bdr w:val="none" w:sz="0" w:space="0" w:color="auto" w:frame="1"/>
                              </w:rPr>
                              <w:t xml:space="preserve">269-317-6111 </w:t>
                            </w:r>
                            <w:r>
                              <w:rPr>
                                <w:rFonts w:ascii="&amp;quot" w:hAnsi="&amp;quot"/>
                                <w:b/>
                                <w:bCs/>
                                <w:color w:val="000000"/>
                                <w:sz w:val="24"/>
                                <w:szCs w:val="24"/>
                                <w:bdr w:val="none" w:sz="0" w:space="0" w:color="auto" w:frame="1"/>
                              </w:rPr>
                              <w:t>or</w:t>
                            </w:r>
                          </w:p>
                          <w:p w14:paraId="131BFFFE" w14:textId="77777777" w:rsidR="0012482B" w:rsidRPr="00811D22" w:rsidRDefault="0012482B" w:rsidP="009D1AB3">
                            <w:pPr>
                              <w:pStyle w:val="Heading6"/>
                              <w:spacing w:before="0" w:line="240" w:lineRule="auto"/>
                              <w:textAlignment w:val="baseline"/>
                              <w:rPr>
                                <w:rFonts w:ascii="&amp;quot" w:hAnsi="&amp;quot"/>
                                <w:b/>
                                <w:bCs/>
                                <w:color w:val="39729B"/>
                                <w:sz w:val="24"/>
                                <w:szCs w:val="24"/>
                              </w:rPr>
                            </w:pPr>
                            <w:r>
                              <w:rPr>
                                <w:color w:val="000000"/>
                                <w:bdr w:val="none" w:sz="0" w:space="0" w:color="auto" w:frame="1"/>
                              </w:rPr>
                              <w:t xml:space="preserve">Phil Hanks at </w:t>
                            </w:r>
                            <w:r w:rsidRPr="001B1BD9">
                              <w:rPr>
                                <w:bdr w:val="none" w:sz="0" w:space="0" w:color="auto" w:frame="1"/>
                              </w:rPr>
                              <w:t xml:space="preserve">269-986-5706       </w:t>
                            </w:r>
                          </w:p>
                          <w:p w14:paraId="343878BC" w14:textId="77777777" w:rsidR="0012482B" w:rsidRPr="00060329" w:rsidRDefault="0012482B" w:rsidP="002439FB">
                            <w:pPr>
                              <w:pStyle w:val="ListParagraph"/>
                              <w:numPr>
                                <w:ilvl w:val="0"/>
                                <w:numId w:val="3"/>
                              </w:numPr>
                              <w:spacing w:before="120" w:after="120" w:line="360" w:lineRule="auto"/>
                              <w:rPr>
                                <w:b/>
                              </w:rPr>
                            </w:pPr>
                            <w:r w:rsidRPr="00060329">
                              <w:rPr>
                                <w:b/>
                              </w:rPr>
                              <w:t>Linda Kostich, President</w:t>
                            </w:r>
                          </w:p>
                          <w:p w14:paraId="757C8661" w14:textId="77777777" w:rsidR="0012482B" w:rsidRPr="00060329" w:rsidRDefault="0012482B" w:rsidP="002439FB">
                            <w:pPr>
                              <w:pStyle w:val="ListParagraph"/>
                              <w:spacing w:before="120" w:after="120" w:line="360" w:lineRule="auto"/>
                              <w:ind w:left="504"/>
                              <w:rPr>
                                <w:b/>
                              </w:rPr>
                            </w:pPr>
                            <w:r w:rsidRPr="00060329">
                              <w:rPr>
                                <w:b/>
                              </w:rPr>
                              <w:t xml:space="preserve">773-750-8424, </w:t>
                            </w:r>
                            <w:hyperlink r:id="rId14" w:history="1">
                              <w:r w:rsidRPr="00060329">
                                <w:rPr>
                                  <w:rStyle w:val="Hyperlink"/>
                                  <w:b/>
                                </w:rPr>
                                <w:t>lindakostich@yahoo.com</w:t>
                              </w:r>
                            </w:hyperlink>
                          </w:p>
                          <w:p w14:paraId="453C3F62" w14:textId="77777777" w:rsidR="0012482B" w:rsidRPr="00060329" w:rsidRDefault="0012482B" w:rsidP="002439FB">
                            <w:pPr>
                              <w:pStyle w:val="ListParagraph"/>
                              <w:numPr>
                                <w:ilvl w:val="0"/>
                                <w:numId w:val="3"/>
                              </w:numPr>
                              <w:spacing w:before="120" w:after="120" w:line="360" w:lineRule="auto"/>
                              <w:rPr>
                                <w:b/>
                              </w:rPr>
                            </w:pPr>
                            <w:r>
                              <w:rPr>
                                <w:b/>
                              </w:rPr>
                              <w:t>Mark Buckland</w:t>
                            </w:r>
                            <w:r w:rsidRPr="00060329">
                              <w:rPr>
                                <w:b/>
                              </w:rPr>
                              <w:t xml:space="preserve">, </w:t>
                            </w:r>
                            <w:r>
                              <w:rPr>
                                <w:b/>
                              </w:rPr>
                              <w:t>Vice President</w:t>
                            </w:r>
                          </w:p>
                          <w:p w14:paraId="33586E17" w14:textId="77777777" w:rsidR="0012482B" w:rsidRPr="00060329" w:rsidRDefault="0012482B" w:rsidP="002439FB">
                            <w:pPr>
                              <w:pStyle w:val="ListParagraph"/>
                              <w:spacing w:before="120" w:after="120" w:line="360" w:lineRule="auto"/>
                              <w:ind w:left="504"/>
                              <w:rPr>
                                <w:b/>
                              </w:rPr>
                            </w:pPr>
                            <w:r>
                              <w:rPr>
                                <w:b/>
                                <w:sz w:val="24"/>
                                <w:szCs w:val="24"/>
                              </w:rPr>
                              <w:t>419-360-1410</w:t>
                            </w:r>
                            <w:r w:rsidRPr="004622CC">
                              <w:rPr>
                                <w:b/>
                                <w:sz w:val="24"/>
                                <w:szCs w:val="24"/>
                              </w:rPr>
                              <w:t xml:space="preserve">, </w:t>
                            </w:r>
                            <w:hyperlink r:id="rId15" w:history="1">
                              <w:r w:rsidRPr="001B1BD9">
                                <w:rPr>
                                  <w:rStyle w:val="Hyperlink"/>
                                  <w:b/>
                                </w:rPr>
                                <w:t>mbucko2004@aol.com</w:t>
                              </w:r>
                            </w:hyperlink>
                          </w:p>
                          <w:p w14:paraId="628439E0" w14:textId="77777777" w:rsidR="0012482B" w:rsidRDefault="0012482B" w:rsidP="002439FB">
                            <w:pPr>
                              <w:pStyle w:val="ListParagraph"/>
                              <w:numPr>
                                <w:ilvl w:val="0"/>
                                <w:numId w:val="3"/>
                              </w:numPr>
                              <w:spacing w:before="120" w:after="120" w:line="360" w:lineRule="auto"/>
                              <w:rPr>
                                <w:b/>
                                <w:sz w:val="24"/>
                                <w:szCs w:val="24"/>
                              </w:rPr>
                            </w:pPr>
                            <w:r>
                              <w:rPr>
                                <w:b/>
                                <w:sz w:val="24"/>
                                <w:szCs w:val="24"/>
                              </w:rPr>
                              <w:t xml:space="preserve">Jim Petz, Treasurer </w:t>
                            </w:r>
                          </w:p>
                          <w:p w14:paraId="05AD3832" w14:textId="77777777" w:rsidR="0012482B" w:rsidRDefault="0012482B" w:rsidP="002439FB">
                            <w:pPr>
                              <w:pStyle w:val="ListParagraph"/>
                              <w:spacing w:before="120" w:after="120" w:line="360" w:lineRule="auto"/>
                              <w:ind w:left="504"/>
                              <w:rPr>
                                <w:b/>
                                <w:sz w:val="24"/>
                                <w:szCs w:val="24"/>
                              </w:rPr>
                            </w:pPr>
                            <w:r>
                              <w:rPr>
                                <w:b/>
                                <w:sz w:val="24"/>
                                <w:szCs w:val="24"/>
                              </w:rPr>
                              <w:t>419-913-0060</w:t>
                            </w:r>
                            <w:r w:rsidRPr="004622CC">
                              <w:rPr>
                                <w:b/>
                                <w:sz w:val="24"/>
                                <w:szCs w:val="24"/>
                              </w:rPr>
                              <w:t xml:space="preserve">, </w:t>
                            </w:r>
                            <w:r w:rsidRPr="00060329">
                              <w:rPr>
                                <w:rStyle w:val="Heading3Char"/>
                                <w:bCs w:val="0"/>
                                <w:u w:val="single"/>
                              </w:rPr>
                              <w:t>nwohio43512@yahoo.com</w:t>
                            </w:r>
                          </w:p>
                          <w:p w14:paraId="61518644" w14:textId="77777777" w:rsidR="0012482B" w:rsidRDefault="0012482B" w:rsidP="002439FB">
                            <w:pPr>
                              <w:pStyle w:val="ListParagraph"/>
                              <w:numPr>
                                <w:ilvl w:val="0"/>
                                <w:numId w:val="3"/>
                              </w:numPr>
                              <w:spacing w:before="120" w:after="120" w:line="360" w:lineRule="auto"/>
                              <w:rPr>
                                <w:b/>
                                <w:sz w:val="24"/>
                                <w:szCs w:val="24"/>
                              </w:rPr>
                            </w:pPr>
                            <w:r>
                              <w:rPr>
                                <w:b/>
                                <w:sz w:val="24"/>
                                <w:szCs w:val="24"/>
                              </w:rPr>
                              <w:t>Mary Rosenberry, Secretary</w:t>
                            </w:r>
                          </w:p>
                          <w:p w14:paraId="0F98D013" w14:textId="77777777" w:rsidR="0012482B" w:rsidRDefault="0012482B" w:rsidP="002439FB">
                            <w:pPr>
                              <w:pStyle w:val="ListParagraph"/>
                              <w:spacing w:before="120" w:after="120" w:line="360" w:lineRule="auto"/>
                              <w:ind w:left="504"/>
                              <w:rPr>
                                <w:b/>
                                <w:sz w:val="24"/>
                                <w:szCs w:val="24"/>
                              </w:rPr>
                            </w:pPr>
                            <w:r>
                              <w:rPr>
                                <w:b/>
                                <w:sz w:val="24"/>
                                <w:szCs w:val="24"/>
                              </w:rPr>
                              <w:t xml:space="preserve">269-275-6070, </w:t>
                            </w:r>
                            <w:hyperlink r:id="rId16" w:history="1">
                              <w:r w:rsidRPr="00532F63">
                                <w:rPr>
                                  <w:rStyle w:val="Hyperlink"/>
                                  <w:b/>
                                  <w:sz w:val="24"/>
                                  <w:szCs w:val="24"/>
                                </w:rPr>
                                <w:t>mrosey52@gmail.com</w:t>
                              </w:r>
                            </w:hyperlink>
                          </w:p>
                          <w:p w14:paraId="7473158F" w14:textId="77777777" w:rsidR="0012482B" w:rsidRDefault="0012482B" w:rsidP="00060329">
                            <w:pPr>
                              <w:pStyle w:val="ListParagraph"/>
                              <w:numPr>
                                <w:ilvl w:val="0"/>
                                <w:numId w:val="3"/>
                              </w:numPr>
                              <w:rPr>
                                <w:b/>
                                <w:sz w:val="24"/>
                                <w:szCs w:val="24"/>
                              </w:rPr>
                            </w:pPr>
                            <w:r>
                              <w:rPr>
                                <w:b/>
                                <w:sz w:val="24"/>
                                <w:szCs w:val="24"/>
                              </w:rPr>
                              <w:t xml:space="preserve">Alex Kahn, Director </w:t>
                            </w:r>
                          </w:p>
                          <w:p w14:paraId="7E0EF2AD" w14:textId="77777777" w:rsidR="0012482B" w:rsidRPr="00D20A12" w:rsidRDefault="0012482B" w:rsidP="004622CC">
                            <w:pPr>
                              <w:pStyle w:val="ListParagraph"/>
                              <w:ind w:left="504"/>
                              <w:rPr>
                                <w:rStyle w:val="Heading3Char"/>
                                <w:u w:val="single"/>
                              </w:rPr>
                            </w:pPr>
                            <w:r>
                              <w:rPr>
                                <w:b/>
                                <w:sz w:val="24"/>
                                <w:szCs w:val="24"/>
                              </w:rPr>
                              <w:t>269-579-2630</w:t>
                            </w:r>
                            <w:r w:rsidRPr="004622CC">
                              <w:rPr>
                                <w:b/>
                                <w:sz w:val="24"/>
                                <w:szCs w:val="24"/>
                              </w:rPr>
                              <w:t xml:space="preserve">, </w:t>
                            </w:r>
                            <w:r>
                              <w:rPr>
                                <w:rStyle w:val="Heading3Char"/>
                                <w:bCs w:val="0"/>
                                <w:u w:val="single"/>
                              </w:rPr>
                              <w:t>alex.kahn.iv@outlook.com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8215B52" id="_x0000_s1028" type="#_x0000_t202" style="position:absolute;margin-left:81pt;margin-top:31.25pt;width:379.7pt;height:423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">
                <v:textbox>
                  <w:txbxContent>
                    <w:p w14:paraId="3ECB64C9" w14:textId="77777777" w:rsidR="0012482B" w:rsidRDefault="0012482B" w:rsidP="002439FB">
                      <w:pPr>
                        <w:spacing w:before="120" w:after="120" w:line="360" w:lineRule="auto"/>
                        <w:rPr>
                          <w:b/>
                          <w:sz w:val="28"/>
                          <w:szCs w:val="28"/>
                        </w:rPr>
                      </w:pPr>
                      <w:r w:rsidRPr="002161CE">
                        <w:rPr>
                          <w:b/>
                          <w:sz w:val="28"/>
                          <w:szCs w:val="28"/>
                        </w:rPr>
                        <w:t>Brewer Farms Association Contact Information:</w:t>
                      </w:r>
                    </w:p>
                    <w:p w14:paraId="1BE63D80" w14:textId="77777777" w:rsidR="0012482B" w:rsidRPr="00060329" w:rsidRDefault="0012482B" w:rsidP="009D1AB3">
                      <w:pPr>
                        <w:pStyle w:val="Heading6"/>
                        <w:spacing w:before="0" w:line="240" w:lineRule="auto"/>
                        <w:textAlignment w:val="baseline"/>
                        <w:rPr>
                          <w:rFonts w:ascii="&amp;quot" w:hAnsi="&amp;quot"/>
                          <w:color w:val="39729B"/>
                          <w:sz w:val="36"/>
                          <w:szCs w:val="36"/>
                          <w:u w:val="single"/>
                        </w:rPr>
                      </w:pPr>
                      <w:r w:rsidRPr="00060329">
                        <w:rPr>
                          <w:rStyle w:val="color25"/>
                          <w:rFonts w:ascii="&amp;quot" w:hAnsi="&amp;quot"/>
                          <w:color w:val="081423"/>
                          <w:sz w:val="36"/>
                          <w:szCs w:val="36"/>
                          <w:u w:val="single"/>
                          <w:bdr w:val="none" w:sz="0" w:space="0" w:color="auto" w:frame="1"/>
                        </w:rPr>
                        <w:t>Property Manager</w:t>
                      </w:r>
                    </w:p>
                    <w:p w14:paraId="6AD2201A" w14:textId="77777777" w:rsidR="0012482B" w:rsidRDefault="0012482B" w:rsidP="009D1AB3">
                      <w:pPr>
                        <w:pStyle w:val="Heading6"/>
                        <w:spacing w:before="0" w:line="240" w:lineRule="auto"/>
                        <w:textAlignment w:val="baseline"/>
                        <w:rPr>
                          <w:rFonts w:ascii="&amp;quot" w:hAnsi="&amp;quot"/>
                          <w:b/>
                          <w:bCs/>
                          <w:color w:val="39729B"/>
                          <w:sz w:val="36"/>
                          <w:szCs w:val="36"/>
                        </w:rPr>
                      </w:pPr>
                      <w:r>
                        <w:rPr>
                          <w:rStyle w:val="color25"/>
                          <w:rFonts w:ascii="&amp;quot" w:hAnsi="&amp;quot"/>
                          <w:b/>
                          <w:bCs/>
                          <w:color w:val="081423"/>
                          <w:sz w:val="24"/>
                          <w:szCs w:val="24"/>
                          <w:bdr w:val="none" w:sz="0" w:space="0" w:color="auto" w:frame="1"/>
                        </w:rPr>
                        <w:t>New Horizon Property Management</w:t>
                      </w:r>
                    </w:p>
                    <w:p w14:paraId="1A268606" w14:textId="77777777" w:rsidR="0012482B" w:rsidRDefault="0012482B" w:rsidP="009D1AB3">
                      <w:pPr>
                        <w:pStyle w:val="Heading6"/>
                        <w:spacing w:before="0" w:line="240" w:lineRule="auto"/>
                        <w:textAlignment w:val="baseline"/>
                        <w:rPr>
                          <w:rFonts w:ascii="&amp;quot" w:hAnsi="&amp;quot"/>
                          <w:b/>
                          <w:bCs/>
                          <w:color w:val="0B0235"/>
                          <w:sz w:val="24"/>
                          <w:szCs w:val="24"/>
                          <w:bdr w:val="none" w:sz="0" w:space="0" w:color="auto" w:frame="1"/>
                        </w:rPr>
                      </w:pPr>
                      <w:r>
                        <w:rPr>
                          <w:rFonts w:ascii="&amp;quot" w:hAnsi="&amp;quot"/>
                          <w:b/>
                          <w:bCs/>
                          <w:color w:val="0B0235"/>
                          <w:sz w:val="24"/>
                          <w:szCs w:val="24"/>
                          <w:bdr w:val="none" w:sz="0" w:space="0" w:color="auto" w:frame="1"/>
                        </w:rPr>
                        <w:t xml:space="preserve">Contact </w:t>
                      </w:r>
                      <w:hyperlink r:id="rId17" w:history="1">
                        <w:r w:rsidRPr="00740D5C">
                          <w:rPr>
                            <w:rStyle w:val="Hyperlink"/>
                            <w:rFonts w:ascii="&amp;quot" w:hAnsi="&amp;quot"/>
                            <w:b/>
                            <w:bCs/>
                            <w:sz w:val="24"/>
                            <w:szCs w:val="24"/>
                            <w:bdr w:val="none" w:sz="0" w:space="0" w:color="auto" w:frame="1"/>
                          </w:rPr>
                          <w:t>Teresa@newhorizonmi.com</w:t>
                        </w:r>
                      </w:hyperlink>
                      <w:r>
                        <w:rPr>
                          <w:rFonts w:ascii="&amp;quot" w:hAnsi="&amp;quot"/>
                          <w:b/>
                          <w:bCs/>
                          <w:color w:val="0B0235"/>
                          <w:sz w:val="24"/>
                          <w:szCs w:val="24"/>
                          <w:bdr w:val="none" w:sz="0" w:space="0" w:color="auto" w:frame="1"/>
                        </w:rPr>
                        <w:t xml:space="preserve"> or</w:t>
                      </w:r>
                    </w:p>
                    <w:p w14:paraId="52F06254" w14:textId="77777777" w:rsidR="0012482B" w:rsidRDefault="0012482B" w:rsidP="009D1AB3">
                      <w:pPr>
                        <w:pStyle w:val="Heading6"/>
                        <w:spacing w:before="0" w:line="240" w:lineRule="auto"/>
                        <w:textAlignment w:val="baseline"/>
                        <w:rPr>
                          <w:rStyle w:val="color25"/>
                          <w:rFonts w:ascii="&amp;quot" w:hAnsi="&amp;quot"/>
                          <w:b/>
                          <w:bCs/>
                          <w:color w:val="199BD0"/>
                          <w:sz w:val="27"/>
                          <w:szCs w:val="27"/>
                          <w:bdr w:val="none" w:sz="0" w:space="0" w:color="auto" w:frame="1"/>
                        </w:rPr>
                      </w:pPr>
                      <w:r>
                        <w:rPr>
                          <w:rFonts w:ascii="&amp;quot" w:hAnsi="&amp;quot"/>
                          <w:b/>
                          <w:bCs/>
                          <w:color w:val="0B0235"/>
                          <w:sz w:val="24"/>
                          <w:szCs w:val="24"/>
                          <w:bdr w:val="none" w:sz="0" w:space="0" w:color="auto" w:frame="1"/>
                        </w:rPr>
                        <w:t xml:space="preserve"> call </w:t>
                      </w:r>
                      <w:r w:rsidRPr="001B1BD9">
                        <w:rPr>
                          <w:rFonts w:ascii="&amp;quot" w:hAnsi="&amp;quot"/>
                          <w:b/>
                          <w:bCs/>
                          <w:color w:val="199BD0"/>
                          <w:sz w:val="24"/>
                          <w:szCs w:val="24"/>
                          <w:bdr w:val="none" w:sz="0" w:space="0" w:color="auto" w:frame="1"/>
                        </w:rPr>
                        <w:t>269-558-8122</w:t>
                      </w:r>
                      <w:r w:rsidRPr="001B1BD9">
                        <w:rPr>
                          <w:rStyle w:val="color25"/>
                          <w:rFonts w:ascii="&amp;quot" w:hAnsi="&amp;quot"/>
                          <w:b/>
                          <w:bCs/>
                          <w:color w:val="199BD0"/>
                          <w:sz w:val="24"/>
                          <w:szCs w:val="24"/>
                          <w:bdr w:val="none" w:sz="0" w:space="0" w:color="auto" w:frame="1"/>
                        </w:rPr>
                        <w:t xml:space="preserve"> </w:t>
                      </w:r>
                      <w:r w:rsidRPr="001B1BD9">
                        <w:rPr>
                          <w:rStyle w:val="color25"/>
                          <w:rFonts w:ascii="&amp;quot" w:hAnsi="&amp;quot"/>
                          <w:b/>
                          <w:bCs/>
                          <w:color w:val="199BD0"/>
                          <w:sz w:val="27"/>
                          <w:szCs w:val="27"/>
                          <w:bdr w:val="none" w:sz="0" w:space="0" w:color="auto" w:frame="1"/>
                        </w:rPr>
                        <w:t xml:space="preserve">  </w:t>
                      </w:r>
                    </w:p>
                    <w:p w14:paraId="6AF91BA9" w14:textId="77777777" w:rsidR="0012482B" w:rsidRDefault="0012482B" w:rsidP="009D1AB3">
                      <w:pPr>
                        <w:pStyle w:val="Heading6"/>
                        <w:spacing w:before="0" w:line="240" w:lineRule="auto"/>
                        <w:textAlignment w:val="baseline"/>
                        <w:rPr>
                          <w:rFonts w:ascii="&amp;quot" w:hAnsi="&amp;quot"/>
                          <w:b/>
                          <w:bCs/>
                          <w:color w:val="39729B"/>
                          <w:sz w:val="36"/>
                          <w:szCs w:val="36"/>
                        </w:rPr>
                      </w:pPr>
                      <w:r w:rsidRPr="001B1BD9">
                        <w:rPr>
                          <w:rStyle w:val="color25"/>
                          <w:rFonts w:ascii="&amp;quot" w:hAnsi="&amp;quot"/>
                          <w:b/>
                          <w:bCs/>
                          <w:color w:val="199BD0"/>
                          <w:sz w:val="27"/>
                          <w:szCs w:val="27"/>
                          <w:bdr w:val="none" w:sz="0" w:space="0" w:color="auto" w:frame="1"/>
                        </w:rPr>
                        <w:t xml:space="preserve">                                       </w:t>
                      </w:r>
                    </w:p>
                    <w:p w14:paraId="71A718DA" w14:textId="77777777" w:rsidR="0012482B" w:rsidRPr="00060329" w:rsidRDefault="0012482B" w:rsidP="009D1AB3">
                      <w:pPr>
                        <w:pStyle w:val="Heading6"/>
                        <w:spacing w:before="0" w:line="240" w:lineRule="auto"/>
                        <w:textAlignment w:val="baseline"/>
                        <w:rPr>
                          <w:rFonts w:ascii="&amp;quot" w:hAnsi="&amp;quot"/>
                          <w:b/>
                          <w:bCs/>
                          <w:color w:val="39729B"/>
                          <w:sz w:val="27"/>
                          <w:szCs w:val="27"/>
                          <w:u w:val="single"/>
                        </w:rPr>
                      </w:pPr>
                      <w:r>
                        <w:rPr>
                          <w:rFonts w:ascii="&amp;quot" w:hAnsi="&amp;quot"/>
                          <w:b/>
                          <w:bCs/>
                          <w:color w:val="39729B"/>
                        </w:rPr>
                        <w:t> </w:t>
                      </w:r>
                      <w:r w:rsidRPr="00060329">
                        <w:rPr>
                          <w:rStyle w:val="color25"/>
                          <w:rFonts w:ascii="&amp;quot" w:hAnsi="&amp;quot"/>
                          <w:color w:val="081423"/>
                          <w:sz w:val="36"/>
                          <w:szCs w:val="36"/>
                          <w:u w:val="single"/>
                          <w:bdr w:val="none" w:sz="0" w:space="0" w:color="auto" w:frame="1"/>
                        </w:rPr>
                        <w:t>Emergency Contact</w:t>
                      </w:r>
                    </w:p>
                    <w:p w14:paraId="32716A24" w14:textId="77777777" w:rsidR="0012482B" w:rsidRDefault="0012482B" w:rsidP="009D1AB3">
                      <w:pPr>
                        <w:pStyle w:val="Heading6"/>
                        <w:spacing w:before="0" w:line="240" w:lineRule="auto"/>
                        <w:textAlignment w:val="baseline"/>
                        <w:rPr>
                          <w:rFonts w:ascii="&amp;quot" w:hAnsi="&amp;quot"/>
                          <w:b/>
                          <w:bCs/>
                          <w:color w:val="39729B"/>
                          <w:sz w:val="24"/>
                          <w:szCs w:val="24"/>
                        </w:rPr>
                      </w:pPr>
                      <w:r>
                        <w:rPr>
                          <w:rFonts w:ascii="&amp;quot" w:hAnsi="&amp;quot"/>
                          <w:b/>
                          <w:bCs/>
                          <w:color w:val="000000"/>
                          <w:sz w:val="24"/>
                          <w:szCs w:val="24"/>
                          <w:bdr w:val="none" w:sz="0" w:space="0" w:color="auto" w:frame="1"/>
                        </w:rPr>
                        <w:t>For after hours, weekends and holidays only</w:t>
                      </w:r>
                    </w:p>
                    <w:p w14:paraId="4401C62A" w14:textId="77777777" w:rsidR="0012482B" w:rsidRDefault="0012482B" w:rsidP="009D1AB3">
                      <w:pPr>
                        <w:pStyle w:val="Heading6"/>
                        <w:spacing w:before="0" w:line="240" w:lineRule="auto"/>
                        <w:textAlignment w:val="baseline"/>
                        <w:rPr>
                          <w:rFonts w:ascii="&amp;quot" w:hAnsi="&amp;quot"/>
                          <w:b/>
                          <w:bCs/>
                          <w:color w:val="39729B"/>
                          <w:sz w:val="24"/>
                          <w:szCs w:val="24"/>
                        </w:rPr>
                      </w:pPr>
                      <w:r>
                        <w:rPr>
                          <w:rFonts w:ascii="&amp;quot" w:hAnsi="&amp;quot"/>
                          <w:b/>
                          <w:bCs/>
                          <w:color w:val="000000"/>
                          <w:sz w:val="24"/>
                          <w:szCs w:val="24"/>
                          <w:bdr w:val="none" w:sz="0" w:space="0" w:color="auto" w:frame="1"/>
                        </w:rPr>
                        <w:t xml:space="preserve">call </w:t>
                      </w:r>
                      <w:r w:rsidRPr="001B1BD9">
                        <w:rPr>
                          <w:rFonts w:ascii="&amp;quot" w:hAnsi="&amp;quot"/>
                          <w:b/>
                          <w:bCs/>
                          <w:color w:val="199BD0"/>
                          <w:sz w:val="24"/>
                          <w:szCs w:val="24"/>
                          <w:bdr w:val="none" w:sz="0" w:space="0" w:color="auto" w:frame="1"/>
                        </w:rPr>
                        <w:t xml:space="preserve">269-317-6111 </w:t>
                      </w:r>
                      <w:r>
                        <w:rPr>
                          <w:rFonts w:ascii="&amp;quot" w:hAnsi="&amp;quot"/>
                          <w:b/>
                          <w:bCs/>
                          <w:color w:val="000000"/>
                          <w:sz w:val="24"/>
                          <w:szCs w:val="24"/>
                          <w:bdr w:val="none" w:sz="0" w:space="0" w:color="auto" w:frame="1"/>
                        </w:rPr>
                        <w:t>or</w:t>
                      </w:r>
                    </w:p>
                    <w:p w14:paraId="131BFFFE" w14:textId="77777777" w:rsidR="0012482B" w:rsidRPr="00811D22" w:rsidRDefault="0012482B" w:rsidP="009D1AB3">
                      <w:pPr>
                        <w:pStyle w:val="Heading6"/>
                        <w:spacing w:before="0" w:line="240" w:lineRule="auto"/>
                        <w:textAlignment w:val="baseline"/>
                        <w:rPr>
                          <w:rFonts w:ascii="&amp;quot" w:hAnsi="&amp;quot"/>
                          <w:b/>
                          <w:bCs/>
                          <w:color w:val="39729B"/>
                          <w:sz w:val="24"/>
                          <w:szCs w:val="24"/>
                        </w:rPr>
                      </w:pPr>
                      <w:r>
                        <w:rPr>
                          <w:color w:val="000000"/>
                          <w:bdr w:val="none" w:sz="0" w:space="0" w:color="auto" w:frame="1"/>
                        </w:rPr>
                        <w:t xml:space="preserve">Phil Hanks at </w:t>
                      </w:r>
                      <w:r w:rsidRPr="001B1BD9">
                        <w:rPr>
                          <w:bdr w:val="none" w:sz="0" w:space="0" w:color="auto" w:frame="1"/>
                        </w:rPr>
                        <w:t xml:space="preserve">269-986-5706       </w:t>
                      </w:r>
                    </w:p>
                    <w:p w14:paraId="343878BC" w14:textId="77777777" w:rsidR="0012482B" w:rsidRPr="00060329" w:rsidRDefault="0012482B" w:rsidP="002439FB">
                      <w:pPr>
                        <w:pStyle w:val="ListParagraph"/>
                        <w:numPr>
                          <w:ilvl w:val="0"/>
                          <w:numId w:val="3"/>
                        </w:numPr>
                        <w:spacing w:before="120" w:after="120" w:line="360" w:lineRule="auto"/>
                        <w:rPr>
                          <w:b/>
                        </w:rPr>
                      </w:pPr>
                      <w:r w:rsidRPr="00060329">
                        <w:rPr>
                          <w:b/>
                        </w:rPr>
                        <w:t>Linda Kostich, President</w:t>
                      </w:r>
                    </w:p>
                    <w:p w14:paraId="757C8661" w14:textId="77777777" w:rsidR="0012482B" w:rsidRPr="00060329" w:rsidRDefault="0012482B" w:rsidP="002439FB">
                      <w:pPr>
                        <w:pStyle w:val="ListParagraph"/>
                        <w:spacing w:before="120" w:after="120" w:line="360" w:lineRule="auto"/>
                        <w:ind w:left="504"/>
                        <w:rPr>
                          <w:b/>
                        </w:rPr>
                      </w:pPr>
                      <w:r w:rsidRPr="00060329">
                        <w:rPr>
                          <w:b/>
                        </w:rPr>
                        <w:t xml:space="preserve">773-750-8424, </w:t>
                      </w:r>
                      <w:hyperlink r:id="rId18" w:history="1">
                        <w:r w:rsidRPr="00060329">
                          <w:rPr>
                            <w:rStyle w:val="Hyperlink"/>
                            <w:b/>
                          </w:rPr>
                          <w:t>lindakostich@yahoo.com</w:t>
                        </w:r>
                      </w:hyperlink>
                    </w:p>
                    <w:p w14:paraId="453C3F62" w14:textId="77777777" w:rsidR="0012482B" w:rsidRPr="00060329" w:rsidRDefault="0012482B" w:rsidP="002439FB">
                      <w:pPr>
                        <w:pStyle w:val="ListParagraph"/>
                        <w:numPr>
                          <w:ilvl w:val="0"/>
                          <w:numId w:val="3"/>
                        </w:numPr>
                        <w:spacing w:before="120" w:after="120" w:line="360" w:lineRule="auto"/>
                        <w:rPr>
                          <w:b/>
                        </w:rPr>
                      </w:pPr>
                      <w:r>
                        <w:rPr>
                          <w:b/>
                        </w:rPr>
                        <w:t>Mark Buckland</w:t>
                      </w:r>
                      <w:r w:rsidRPr="00060329">
                        <w:rPr>
                          <w:b/>
                        </w:rPr>
                        <w:t xml:space="preserve">, </w:t>
                      </w:r>
                      <w:r>
                        <w:rPr>
                          <w:b/>
                        </w:rPr>
                        <w:t>Vice President</w:t>
                      </w:r>
                    </w:p>
                    <w:p w14:paraId="33586E17" w14:textId="77777777" w:rsidR="0012482B" w:rsidRPr="00060329" w:rsidRDefault="0012482B" w:rsidP="002439FB">
                      <w:pPr>
                        <w:pStyle w:val="ListParagraph"/>
                        <w:spacing w:before="120" w:after="120" w:line="360" w:lineRule="auto"/>
                        <w:ind w:left="504"/>
                        <w:rPr>
                          <w:b/>
                        </w:rPr>
                      </w:pPr>
                      <w:r>
                        <w:rPr>
                          <w:b/>
                          <w:sz w:val="24"/>
                          <w:szCs w:val="24"/>
                        </w:rPr>
                        <w:t>419-360-1410</w:t>
                      </w:r>
                      <w:r w:rsidRPr="004622CC">
                        <w:rPr>
                          <w:b/>
                          <w:sz w:val="24"/>
                          <w:szCs w:val="24"/>
                        </w:rPr>
                        <w:t xml:space="preserve">, </w:t>
                      </w:r>
                      <w:hyperlink r:id="rId19" w:history="1">
                        <w:r w:rsidRPr="001B1BD9">
                          <w:rPr>
                            <w:rStyle w:val="Hyperlink"/>
                            <w:b/>
                          </w:rPr>
                          <w:t>mbucko2004@aol.com</w:t>
                        </w:r>
                      </w:hyperlink>
                    </w:p>
                    <w:p w14:paraId="628439E0" w14:textId="77777777" w:rsidR="0012482B" w:rsidRDefault="0012482B" w:rsidP="002439FB">
                      <w:pPr>
                        <w:pStyle w:val="ListParagraph"/>
                        <w:numPr>
                          <w:ilvl w:val="0"/>
                          <w:numId w:val="3"/>
                        </w:numPr>
                        <w:spacing w:before="120" w:after="120" w:line="360" w:lineRule="auto"/>
                        <w:rPr>
                          <w:b/>
                          <w:sz w:val="24"/>
                          <w:szCs w:val="24"/>
                        </w:rPr>
                      </w:pPr>
                      <w:r>
                        <w:rPr>
                          <w:b/>
                          <w:sz w:val="24"/>
                          <w:szCs w:val="24"/>
                        </w:rPr>
                        <w:t xml:space="preserve">Jim Petz, Treasurer </w:t>
                      </w:r>
                    </w:p>
                    <w:p w14:paraId="05AD3832" w14:textId="77777777" w:rsidR="0012482B" w:rsidRDefault="0012482B" w:rsidP="002439FB">
                      <w:pPr>
                        <w:pStyle w:val="ListParagraph"/>
                        <w:spacing w:before="120" w:after="120" w:line="360" w:lineRule="auto"/>
                        <w:ind w:left="504"/>
                        <w:rPr>
                          <w:b/>
                          <w:sz w:val="24"/>
                          <w:szCs w:val="24"/>
                        </w:rPr>
                      </w:pPr>
                      <w:r>
                        <w:rPr>
                          <w:b/>
                          <w:sz w:val="24"/>
                          <w:szCs w:val="24"/>
                        </w:rPr>
                        <w:t>419-913-0060</w:t>
                      </w:r>
                      <w:r w:rsidRPr="004622CC">
                        <w:rPr>
                          <w:b/>
                          <w:sz w:val="24"/>
                          <w:szCs w:val="24"/>
                        </w:rPr>
                        <w:t xml:space="preserve">, </w:t>
                      </w:r>
                      <w:r w:rsidRPr="00060329">
                        <w:rPr>
                          <w:rStyle w:val="Heading3Char"/>
                          <w:bCs w:val="0"/>
                          <w:u w:val="single"/>
                        </w:rPr>
                        <w:t>nwohio43512@yahoo.com</w:t>
                      </w:r>
                    </w:p>
                    <w:p w14:paraId="61518644" w14:textId="77777777" w:rsidR="0012482B" w:rsidRDefault="0012482B" w:rsidP="002439FB">
                      <w:pPr>
                        <w:pStyle w:val="ListParagraph"/>
                        <w:numPr>
                          <w:ilvl w:val="0"/>
                          <w:numId w:val="3"/>
                        </w:numPr>
                        <w:spacing w:before="120" w:after="120" w:line="360" w:lineRule="auto"/>
                        <w:rPr>
                          <w:b/>
                          <w:sz w:val="24"/>
                          <w:szCs w:val="24"/>
                        </w:rPr>
                      </w:pPr>
                      <w:r>
                        <w:rPr>
                          <w:b/>
                          <w:sz w:val="24"/>
                          <w:szCs w:val="24"/>
                        </w:rPr>
                        <w:t>Mary Rosenberry, Secretary</w:t>
                      </w:r>
                    </w:p>
                    <w:p w14:paraId="0F98D013" w14:textId="77777777" w:rsidR="0012482B" w:rsidRDefault="0012482B" w:rsidP="002439FB">
                      <w:pPr>
                        <w:pStyle w:val="ListParagraph"/>
                        <w:spacing w:before="120" w:after="120" w:line="360" w:lineRule="auto"/>
                        <w:ind w:left="504"/>
                        <w:rPr>
                          <w:b/>
                          <w:sz w:val="24"/>
                          <w:szCs w:val="24"/>
                        </w:rPr>
                      </w:pPr>
                      <w:r>
                        <w:rPr>
                          <w:b/>
                          <w:sz w:val="24"/>
                          <w:szCs w:val="24"/>
                        </w:rPr>
                        <w:t xml:space="preserve">269-275-6070, </w:t>
                      </w:r>
                      <w:hyperlink r:id="rId20" w:history="1">
                        <w:r w:rsidRPr="00532F63">
                          <w:rPr>
                            <w:rStyle w:val="Hyperlink"/>
                            <w:b/>
                            <w:sz w:val="24"/>
                            <w:szCs w:val="24"/>
                          </w:rPr>
                          <w:t>mrosey52@gmail.com</w:t>
                        </w:r>
                      </w:hyperlink>
                    </w:p>
                    <w:p w14:paraId="7473158F" w14:textId="77777777" w:rsidR="0012482B" w:rsidRDefault="0012482B" w:rsidP="00060329">
                      <w:pPr>
                        <w:pStyle w:val="ListParagraph"/>
                        <w:numPr>
                          <w:ilvl w:val="0"/>
                          <w:numId w:val="3"/>
                        </w:numPr>
                        <w:rPr>
                          <w:b/>
                          <w:sz w:val="24"/>
                          <w:szCs w:val="24"/>
                        </w:rPr>
                      </w:pPr>
                      <w:r>
                        <w:rPr>
                          <w:b/>
                          <w:sz w:val="24"/>
                          <w:szCs w:val="24"/>
                        </w:rPr>
                        <w:t xml:space="preserve">Alex Kahn, Director </w:t>
                      </w:r>
                    </w:p>
                    <w:p w14:paraId="7E0EF2AD" w14:textId="77777777" w:rsidR="0012482B" w:rsidRPr="00D20A12" w:rsidRDefault="0012482B" w:rsidP="004622CC">
                      <w:pPr>
                        <w:pStyle w:val="ListParagraph"/>
                        <w:ind w:left="504"/>
                        <w:rPr>
                          <w:rStyle w:val="Heading3Char"/>
                          <w:u w:val="single"/>
                        </w:rPr>
                      </w:pPr>
                      <w:r>
                        <w:rPr>
                          <w:b/>
                          <w:sz w:val="24"/>
                          <w:szCs w:val="24"/>
                        </w:rPr>
                        <w:t>269-579-2630</w:t>
                      </w:r>
                      <w:r w:rsidRPr="004622CC">
                        <w:rPr>
                          <w:b/>
                          <w:sz w:val="24"/>
                          <w:szCs w:val="24"/>
                        </w:rPr>
                        <w:t xml:space="preserve">, </w:t>
                      </w:r>
                      <w:r>
                        <w:rPr>
                          <w:rStyle w:val="Heading3Char"/>
                          <w:bCs w:val="0"/>
                          <w:u w:val="single"/>
                        </w:rPr>
                        <w:t>alex.kahn.iv@outlook.com</w:t>
                      </w:r>
                    </w:p>
                  </w:txbxContent>
                </v:textbox>
                <w10:wrap type="square" anchorx="margin"/>
              </v:shape>
            </w:pict>
          </mc:Fallback>
        </mc:AlternateContent>
      </w:r>
    </w:p>
    <w:p w14:paraId="472345EE" w14:textId="77777777" w:rsidR="0012482B" w:rsidRDefault="0012482B" w:rsidP="002B3306">
      <w:pPr>
        <w:spacing w:before="0" w:after="150" w:line="240" w:lineRule="auto"/>
        <w:ind w:left="0" w:right="0"/>
        <w:rPr>
          <w:rFonts w:ascii="Bradley Hand ITC" w:hAnsi="Bradley Hand ITC"/>
          <w:b/>
        </w:rPr>
      </w:pPr>
      <w:r>
        <w:tab/>
      </w:r>
    </w:p>
    <w:p w14:paraId="2F3E8FE8" w14:textId="77777777" w:rsidR="0012482B" w:rsidRDefault="0012482B" w:rsidP="006550B7">
      <w:pPr>
        <w:ind w:left="0"/>
        <w:rPr>
          <w:rFonts w:ascii="Bradley Hand ITC" w:hAnsi="Bradley Hand ITC"/>
          <w:b/>
        </w:rPr>
      </w:pPr>
      <w:r>
        <w:rPr>
          <w:rFonts w:ascii="Bradley Hand ITC" w:hAnsi="Bradley Hand ITC"/>
          <w:b/>
        </w:rPr>
        <w:t xml:space="preserve">   </w:t>
      </w:r>
    </w:p>
    <w:p w14:paraId="0E2385F6" w14:textId="77777777" w:rsidR="0012482B" w:rsidRDefault="0012482B" w:rsidP="006550B7">
      <w:pPr>
        <w:ind w:left="0"/>
        <w:rPr>
          <w:rFonts w:ascii="Bradley Hand ITC" w:hAnsi="Bradley Hand ITC"/>
          <w:b/>
        </w:rPr>
      </w:pPr>
    </w:p>
    <w:p w14:paraId="03D6D735" w14:textId="77777777" w:rsidR="0012482B" w:rsidRDefault="0012482B" w:rsidP="006550B7">
      <w:pPr>
        <w:ind w:left="0"/>
        <w:rPr>
          <w:rFonts w:ascii="Bradley Hand ITC" w:hAnsi="Bradley Hand ITC"/>
          <w:b/>
        </w:rPr>
      </w:pPr>
    </w:p>
    <w:p w14:paraId="640ABF81" w14:textId="77777777" w:rsidR="0012482B" w:rsidRDefault="0012482B" w:rsidP="006550B7">
      <w:pPr>
        <w:ind w:left="0"/>
        <w:rPr>
          <w:rFonts w:ascii="Bradley Hand ITC" w:hAnsi="Bradley Hand ITC"/>
          <w:b/>
        </w:rPr>
      </w:pPr>
    </w:p>
    <w:p w14:paraId="0B619AFF" w14:textId="77777777" w:rsidR="0012482B" w:rsidRDefault="0012482B" w:rsidP="006550B7">
      <w:pPr>
        <w:ind w:left="0"/>
        <w:rPr>
          <w:rFonts w:ascii="Bradley Hand ITC" w:hAnsi="Bradley Hand ITC"/>
          <w:b/>
        </w:rPr>
      </w:pPr>
    </w:p>
    <w:p w14:paraId="3A83E807" w14:textId="77777777" w:rsidR="0012482B" w:rsidRDefault="0012482B" w:rsidP="006550B7">
      <w:pPr>
        <w:ind w:left="0"/>
        <w:rPr>
          <w:rFonts w:ascii="Bradley Hand ITC" w:hAnsi="Bradley Hand ITC"/>
          <w:b/>
        </w:rPr>
      </w:pPr>
    </w:p>
    <w:p w14:paraId="716921A4" w14:textId="77777777" w:rsidR="0012482B" w:rsidRDefault="0012482B" w:rsidP="006550B7">
      <w:pPr>
        <w:ind w:left="0"/>
        <w:rPr>
          <w:rFonts w:ascii="Bradley Hand ITC" w:hAnsi="Bradley Hand ITC"/>
          <w:b/>
        </w:rPr>
      </w:pPr>
    </w:p>
    <w:p w14:paraId="693C8D42" w14:textId="77777777" w:rsidR="0012482B" w:rsidRDefault="0012482B" w:rsidP="006550B7">
      <w:pPr>
        <w:ind w:left="0"/>
        <w:rPr>
          <w:rFonts w:ascii="Bradley Hand ITC" w:hAnsi="Bradley Hand ITC"/>
          <w:b/>
        </w:rPr>
      </w:pPr>
    </w:p>
    <w:p w14:paraId="53040068" w14:textId="77777777" w:rsidR="0012482B" w:rsidRDefault="0012482B" w:rsidP="006550B7">
      <w:pPr>
        <w:ind w:left="0"/>
        <w:rPr>
          <w:rFonts w:ascii="Bradley Hand ITC" w:hAnsi="Bradley Hand ITC"/>
          <w:b/>
        </w:rPr>
      </w:pPr>
    </w:p>
    <w:p w14:paraId="5B90710B" w14:textId="77777777" w:rsidR="0012482B" w:rsidRDefault="0012482B" w:rsidP="006550B7">
      <w:pPr>
        <w:ind w:left="0"/>
        <w:rPr>
          <w:rFonts w:ascii="Bradley Hand ITC" w:hAnsi="Bradley Hand ITC"/>
          <w:b/>
        </w:rPr>
      </w:pPr>
    </w:p>
    <w:p w14:paraId="4F4D95FA" w14:textId="77777777" w:rsidR="0012482B" w:rsidRDefault="0012482B" w:rsidP="006550B7">
      <w:pPr>
        <w:ind w:left="0"/>
        <w:rPr>
          <w:rFonts w:ascii="Bradley Hand ITC" w:hAnsi="Bradley Hand ITC"/>
          <w:b/>
        </w:rPr>
      </w:pPr>
    </w:p>
    <w:p w14:paraId="6E7F6FA2" w14:textId="77777777" w:rsidR="0012482B" w:rsidRDefault="0012482B" w:rsidP="006550B7">
      <w:pPr>
        <w:ind w:left="0"/>
        <w:rPr>
          <w:rFonts w:ascii="Bradley Hand ITC" w:hAnsi="Bradley Hand ITC"/>
          <w:b/>
        </w:rPr>
      </w:pPr>
    </w:p>
    <w:p w14:paraId="29EA958F" w14:textId="77777777" w:rsidR="0012482B" w:rsidRDefault="0012482B" w:rsidP="006550B7">
      <w:pPr>
        <w:ind w:left="0"/>
        <w:rPr>
          <w:rFonts w:ascii="Bradley Hand ITC" w:hAnsi="Bradley Hand ITC"/>
          <w:b/>
        </w:rPr>
      </w:pPr>
    </w:p>
    <w:p w14:paraId="27786498" w14:textId="77777777" w:rsidR="0012482B" w:rsidRDefault="0012482B" w:rsidP="006550B7">
      <w:pPr>
        <w:ind w:left="0"/>
        <w:rPr>
          <w:rFonts w:ascii="Bradley Hand ITC" w:hAnsi="Bradley Hand ITC"/>
          <w:b/>
        </w:rPr>
      </w:pPr>
    </w:p>
    <w:p w14:paraId="50B7E64C" w14:textId="77777777" w:rsidR="0012482B" w:rsidRPr="00727B09" w:rsidRDefault="0012482B" w:rsidP="006550B7">
      <w:pPr>
        <w:ind w:left="0"/>
        <w:rPr>
          <w:rFonts w:ascii="Bradley Hand ITC" w:hAnsi="Bradley Hand ITC"/>
          <w:b/>
        </w:rPr>
      </w:pPr>
    </w:p>
    <w:sectPr w:rsidR="0012482B" w:rsidRPr="00727B09" w:rsidSect="00F62C85">
      <w:headerReference w:type="default" r:id="rId21"/>
      <w:footerReference w:type="default" r:id="rId22"/>
      <w:pgSz w:w="12240" w:h="15840" w:code="1"/>
      <w:pgMar w:top="144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E6367" w14:textId="77777777" w:rsidR="006F233A" w:rsidRDefault="006F233A">
      <w:pPr>
        <w:spacing w:before="0" w:after="0" w:line="240" w:lineRule="auto"/>
      </w:pPr>
      <w:r>
        <w:separator/>
      </w:r>
    </w:p>
  </w:endnote>
  <w:endnote w:type="continuationSeparator" w:id="0">
    <w:p w14:paraId="1E2E2970" w14:textId="77777777" w:rsidR="006F233A" w:rsidRDefault="006F23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44" w:type="dxa"/>
      <w:tblBorders>
        <w:top w:val="single" w:sz="8" w:space="0" w:color="956AAC"/>
        <w:bottom w:val="single" w:sz="8" w:space="0" w:color="956AAC"/>
      </w:tblBorders>
      <w:tblCellMar>
        <w:left w:w="0" w:type="dxa"/>
        <w:right w:w="0" w:type="dxa"/>
      </w:tblCellMar>
      <w:tblLook w:val="0060" w:firstRow="1" w:lastRow="1" w:firstColumn="0" w:lastColumn="0" w:noHBand="0" w:noVBand="0"/>
    </w:tblPr>
    <w:tblGrid>
      <w:gridCol w:w="6951"/>
      <w:gridCol w:w="421"/>
      <w:gridCol w:w="3428"/>
    </w:tblGrid>
    <w:tr w:rsidR="0012482B" w:rsidRPr="001B1BD9" w14:paraId="51FBC9CD" w14:textId="77777777" w:rsidTr="001B1BD9">
      <w:tc>
        <w:tcPr>
          <w:tcW w:w="3215" w:type="pct"/>
          <w:tcBorders>
            <w:top w:val="single" w:sz="8" w:space="0" w:color="956AAC"/>
          </w:tcBorders>
          <w:shd w:val="clear" w:color="auto" w:fill="FFFFFF"/>
        </w:tcPr>
        <w:p w14:paraId="03215E3E" w14:textId="77777777" w:rsidR="0012482B" w:rsidRPr="001B1BD9" w:rsidRDefault="0012482B">
          <w:pPr>
            <w:pStyle w:val="TableSpace"/>
          </w:pPr>
        </w:p>
      </w:tc>
      <w:tc>
        <w:tcPr>
          <w:tcW w:w="195" w:type="pct"/>
          <w:tcBorders>
            <w:top w:val="nil"/>
            <w:bottom w:val="nil"/>
          </w:tcBorders>
        </w:tcPr>
        <w:p w14:paraId="32292427" w14:textId="77777777" w:rsidR="0012482B" w:rsidRPr="001B1BD9" w:rsidRDefault="0012482B">
          <w:pPr>
            <w:pStyle w:val="TableSpace"/>
          </w:pPr>
        </w:p>
      </w:tc>
      <w:tc>
        <w:tcPr>
          <w:tcW w:w="1585" w:type="pct"/>
          <w:tcBorders>
            <w:top w:val="single" w:sz="8" w:space="0" w:color="956AAC"/>
          </w:tcBorders>
          <w:shd w:val="clear" w:color="auto" w:fill="FFFFFF"/>
        </w:tcPr>
        <w:p w14:paraId="6F5CB0E9" w14:textId="77777777" w:rsidR="0012482B" w:rsidRPr="001B1BD9" w:rsidRDefault="0012482B">
          <w:pPr>
            <w:pStyle w:val="TableSpace"/>
          </w:pPr>
        </w:p>
      </w:tc>
    </w:tr>
    <w:tr w:rsidR="0012482B" w:rsidRPr="001B1BD9" w14:paraId="61560C83" w14:textId="77777777" w:rsidTr="001B1BD9">
      <w:tc>
        <w:tcPr>
          <w:tcW w:w="3215" w:type="pct"/>
          <w:shd w:val="clear" w:color="auto" w:fill="F2F2F2"/>
        </w:tcPr>
        <w:p w14:paraId="437995F7" w14:textId="77777777" w:rsidR="0012482B" w:rsidRPr="001B1BD9" w:rsidRDefault="0012482B">
          <w:pPr>
            <w:pStyle w:val="Footer"/>
          </w:pPr>
        </w:p>
      </w:tc>
      <w:tc>
        <w:tcPr>
          <w:tcW w:w="195" w:type="pct"/>
          <w:tcBorders>
            <w:top w:val="nil"/>
            <w:bottom w:val="nil"/>
          </w:tcBorders>
        </w:tcPr>
        <w:p w14:paraId="2A7AEC10" w14:textId="77777777" w:rsidR="0012482B" w:rsidRPr="001B1BD9" w:rsidRDefault="0012482B">
          <w:pPr>
            <w:pStyle w:val="Footer"/>
          </w:pPr>
        </w:p>
      </w:tc>
      <w:tc>
        <w:tcPr>
          <w:tcW w:w="1585" w:type="pct"/>
          <w:shd w:val="clear" w:color="auto" w:fill="F2F2F2"/>
        </w:tcPr>
        <w:p w14:paraId="48BEF8A7" w14:textId="77777777" w:rsidR="0012482B" w:rsidRPr="001B1BD9" w:rsidRDefault="0012482B">
          <w:pPr>
            <w:pStyle w:val="Footer"/>
          </w:pPr>
          <w:r w:rsidRPr="001B1BD9">
            <w:t xml:space="preserve">Page </w:t>
          </w:r>
          <w:r w:rsidR="006F233A">
            <w:fldChar w:fldCharType="begin"/>
          </w:r>
          <w:r w:rsidR="006F233A">
            <w:instrText xml:space="preserve"> PAGE </w:instrText>
          </w:r>
          <w:r w:rsidR="006F233A">
            <w:fldChar w:fldCharType="separate"/>
          </w:r>
          <w:r>
            <w:rPr>
              <w:noProof/>
            </w:rPr>
            <w:t>1</w:t>
          </w:r>
          <w:r w:rsidR="006F233A">
            <w:rPr>
              <w:noProof/>
            </w:rPr>
            <w:fldChar w:fldCharType="end"/>
          </w:r>
          <w:r w:rsidRPr="001B1BD9">
            <w:t xml:space="preserve"> of </w:t>
          </w:r>
          <w:r w:rsidRPr="001B1BD9">
            <w:rPr>
              <w:noProof/>
            </w:rPr>
            <w:fldChar w:fldCharType="begin"/>
          </w:r>
          <w:r w:rsidRPr="001B1BD9">
            <w:rPr>
              <w:noProof/>
            </w:rPr>
            <w:instrText xml:space="preserve"> NUMPAGES </w:instrText>
          </w:r>
          <w:r w:rsidRPr="001B1BD9">
            <w:rPr>
              <w:noProof/>
            </w:rPr>
            <w:fldChar w:fldCharType="separate"/>
          </w:r>
          <w:r>
            <w:rPr>
              <w:noProof/>
            </w:rPr>
            <w:t>4</w:t>
          </w:r>
          <w:r w:rsidRPr="001B1BD9">
            <w:rPr>
              <w:noProof/>
            </w:rPr>
            <w:fldChar w:fldCharType="end"/>
          </w:r>
        </w:p>
      </w:tc>
    </w:tr>
    <w:tr w:rsidR="0012482B" w:rsidRPr="001B1BD9" w14:paraId="19811E5B" w14:textId="77777777" w:rsidTr="001B1BD9">
      <w:tc>
        <w:tcPr>
          <w:tcW w:w="3215" w:type="pct"/>
          <w:tcBorders>
            <w:bottom w:val="single" w:sz="8" w:space="0" w:color="956AAC"/>
          </w:tcBorders>
          <w:shd w:val="clear" w:color="auto" w:fill="FFFFFF"/>
        </w:tcPr>
        <w:p w14:paraId="3D2AE25E" w14:textId="77777777" w:rsidR="0012482B" w:rsidRPr="001B1BD9" w:rsidRDefault="0012482B">
          <w:pPr>
            <w:pStyle w:val="TableSpace"/>
          </w:pPr>
        </w:p>
      </w:tc>
      <w:tc>
        <w:tcPr>
          <w:tcW w:w="195" w:type="pct"/>
          <w:tcBorders>
            <w:top w:val="nil"/>
            <w:bottom w:val="nil"/>
          </w:tcBorders>
        </w:tcPr>
        <w:p w14:paraId="313B15C1" w14:textId="77777777" w:rsidR="0012482B" w:rsidRPr="001B1BD9" w:rsidRDefault="0012482B">
          <w:pPr>
            <w:pStyle w:val="TableSpace"/>
          </w:pPr>
        </w:p>
      </w:tc>
      <w:tc>
        <w:tcPr>
          <w:tcW w:w="1585" w:type="pct"/>
          <w:tcBorders>
            <w:bottom w:val="single" w:sz="8" w:space="0" w:color="956AAC"/>
          </w:tcBorders>
          <w:shd w:val="clear" w:color="auto" w:fill="FFFFFF"/>
        </w:tcPr>
        <w:p w14:paraId="42BE4C47" w14:textId="77777777" w:rsidR="0012482B" w:rsidRPr="001B1BD9" w:rsidRDefault="0012482B">
          <w:pPr>
            <w:pStyle w:val="TableSpace"/>
          </w:pPr>
        </w:p>
      </w:tc>
    </w:tr>
  </w:tbl>
  <w:p w14:paraId="09764561" w14:textId="77777777" w:rsidR="0012482B" w:rsidRDefault="0012482B">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ADDC3" w14:textId="77777777" w:rsidR="006F233A" w:rsidRDefault="006F233A">
      <w:pPr>
        <w:spacing w:before="0" w:after="0" w:line="240" w:lineRule="auto"/>
      </w:pPr>
      <w:r>
        <w:separator/>
      </w:r>
    </w:p>
  </w:footnote>
  <w:footnote w:type="continuationSeparator" w:id="0">
    <w:p w14:paraId="6C9412DD" w14:textId="77777777" w:rsidR="006F233A" w:rsidRDefault="006F233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03EA5" w14:textId="77777777" w:rsidR="0012482B" w:rsidRDefault="0012482B">
    <w:pPr>
      <w:pStyle w:val="Header"/>
      <w:rPr>
        <w:b/>
        <w:sz w:val="28"/>
        <w:szCs w:val="28"/>
      </w:rPr>
    </w:pPr>
    <w:r>
      <w:rPr>
        <w:b/>
        <w:sz w:val="28"/>
        <w:szCs w:val="28"/>
      </w:rPr>
      <w:t xml:space="preserve">NEWSLETTER NOW AVAILABLE ONLINE AT </w:t>
    </w:r>
  </w:p>
  <w:p w14:paraId="79D00EB0" w14:textId="77777777" w:rsidR="0012482B" w:rsidRPr="00661603" w:rsidRDefault="0012482B">
    <w:pPr>
      <w:pStyle w:val="Header"/>
      <w:rPr>
        <w:b/>
        <w:sz w:val="28"/>
        <w:szCs w:val="28"/>
      </w:rPr>
    </w:pPr>
    <w:r>
      <w:rPr>
        <w:b/>
        <w:sz w:val="28"/>
        <w:szCs w:val="28"/>
      </w:rPr>
      <w:t>WWW.BREWERFARMSCONDOS.COM</w:t>
    </w:r>
  </w:p>
  <w:p w14:paraId="3DD07278" w14:textId="77777777" w:rsidR="0012482B" w:rsidRDefault="00124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0EF"/>
    <w:multiLevelType w:val="hybridMultilevel"/>
    <w:tmpl w:val="AC98D99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4C65D00"/>
    <w:multiLevelType w:val="hybridMultilevel"/>
    <w:tmpl w:val="26DABBD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DBE5F14"/>
    <w:multiLevelType w:val="hybridMultilevel"/>
    <w:tmpl w:val="BF82576A"/>
    <w:lvl w:ilvl="0" w:tplc="5264501C">
      <w:numFmt w:val="bullet"/>
      <w:lvlText w:val=""/>
      <w:lvlJc w:val="left"/>
      <w:pPr>
        <w:ind w:left="540" w:hanging="360"/>
      </w:pPr>
      <w:rPr>
        <w:rFonts w:ascii="Wingdings" w:eastAsia="Times New Roman"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B0C5627"/>
    <w:multiLevelType w:val="hybridMultilevel"/>
    <w:tmpl w:val="A4585F20"/>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4" w15:restartNumberingAfterBreak="0">
    <w:nsid w:val="2E941322"/>
    <w:multiLevelType w:val="hybridMultilevel"/>
    <w:tmpl w:val="465A5AE0"/>
    <w:lvl w:ilvl="0" w:tplc="0812EA3A">
      <w:start w:val="1"/>
      <w:numFmt w:val="decimal"/>
      <w:lvlText w:val="%1."/>
      <w:lvlJc w:val="left"/>
      <w:pPr>
        <w:ind w:left="504" w:hanging="360"/>
      </w:pPr>
      <w:rPr>
        <w:rFonts w:cs="Times New Roman" w:hint="default"/>
      </w:rPr>
    </w:lvl>
    <w:lvl w:ilvl="1" w:tplc="04090019" w:tentative="1">
      <w:start w:val="1"/>
      <w:numFmt w:val="lowerLetter"/>
      <w:lvlText w:val="%2."/>
      <w:lvlJc w:val="left"/>
      <w:pPr>
        <w:ind w:left="1224" w:hanging="360"/>
      </w:pPr>
      <w:rPr>
        <w:rFonts w:cs="Times New Roman"/>
      </w:rPr>
    </w:lvl>
    <w:lvl w:ilvl="2" w:tplc="0409001B" w:tentative="1">
      <w:start w:val="1"/>
      <w:numFmt w:val="lowerRoman"/>
      <w:lvlText w:val="%3."/>
      <w:lvlJc w:val="right"/>
      <w:pPr>
        <w:ind w:left="1944" w:hanging="180"/>
      </w:pPr>
      <w:rPr>
        <w:rFonts w:cs="Times New Roman"/>
      </w:rPr>
    </w:lvl>
    <w:lvl w:ilvl="3" w:tplc="0409000F" w:tentative="1">
      <w:start w:val="1"/>
      <w:numFmt w:val="decimal"/>
      <w:lvlText w:val="%4."/>
      <w:lvlJc w:val="left"/>
      <w:pPr>
        <w:ind w:left="2664" w:hanging="360"/>
      </w:pPr>
      <w:rPr>
        <w:rFonts w:cs="Times New Roman"/>
      </w:rPr>
    </w:lvl>
    <w:lvl w:ilvl="4" w:tplc="04090019" w:tentative="1">
      <w:start w:val="1"/>
      <w:numFmt w:val="lowerLetter"/>
      <w:lvlText w:val="%5."/>
      <w:lvlJc w:val="left"/>
      <w:pPr>
        <w:ind w:left="3384" w:hanging="360"/>
      </w:pPr>
      <w:rPr>
        <w:rFonts w:cs="Times New Roman"/>
      </w:rPr>
    </w:lvl>
    <w:lvl w:ilvl="5" w:tplc="0409001B" w:tentative="1">
      <w:start w:val="1"/>
      <w:numFmt w:val="lowerRoman"/>
      <w:lvlText w:val="%6."/>
      <w:lvlJc w:val="right"/>
      <w:pPr>
        <w:ind w:left="4104" w:hanging="180"/>
      </w:pPr>
      <w:rPr>
        <w:rFonts w:cs="Times New Roman"/>
      </w:rPr>
    </w:lvl>
    <w:lvl w:ilvl="6" w:tplc="0409000F" w:tentative="1">
      <w:start w:val="1"/>
      <w:numFmt w:val="decimal"/>
      <w:lvlText w:val="%7."/>
      <w:lvlJc w:val="left"/>
      <w:pPr>
        <w:ind w:left="4824" w:hanging="360"/>
      </w:pPr>
      <w:rPr>
        <w:rFonts w:cs="Times New Roman"/>
      </w:rPr>
    </w:lvl>
    <w:lvl w:ilvl="7" w:tplc="04090019" w:tentative="1">
      <w:start w:val="1"/>
      <w:numFmt w:val="lowerLetter"/>
      <w:lvlText w:val="%8."/>
      <w:lvlJc w:val="left"/>
      <w:pPr>
        <w:ind w:left="5544" w:hanging="360"/>
      </w:pPr>
      <w:rPr>
        <w:rFonts w:cs="Times New Roman"/>
      </w:rPr>
    </w:lvl>
    <w:lvl w:ilvl="8" w:tplc="0409001B" w:tentative="1">
      <w:start w:val="1"/>
      <w:numFmt w:val="lowerRoman"/>
      <w:lvlText w:val="%9."/>
      <w:lvlJc w:val="right"/>
      <w:pPr>
        <w:ind w:left="6264" w:hanging="180"/>
      </w:pPr>
      <w:rPr>
        <w:rFonts w:cs="Times New Roman"/>
      </w:rPr>
    </w:lvl>
  </w:abstractNum>
  <w:abstractNum w:abstractNumId="5" w15:restartNumberingAfterBreak="0">
    <w:nsid w:val="37CA0C85"/>
    <w:multiLevelType w:val="hybridMultilevel"/>
    <w:tmpl w:val="E9E44D4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43C40AAC"/>
    <w:multiLevelType w:val="hybridMultilevel"/>
    <w:tmpl w:val="2F3EDAE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4A4D3283"/>
    <w:multiLevelType w:val="hybridMultilevel"/>
    <w:tmpl w:val="23DE811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62732651"/>
    <w:multiLevelType w:val="hybridMultilevel"/>
    <w:tmpl w:val="F4922EBE"/>
    <w:lvl w:ilvl="0" w:tplc="D5523AD2">
      <w:start w:val="10"/>
      <w:numFmt w:val="bullet"/>
      <w:lvlText w:val=""/>
      <w:lvlJc w:val="left"/>
      <w:pPr>
        <w:ind w:left="504" w:hanging="360"/>
      </w:pPr>
      <w:rPr>
        <w:rFonts w:ascii="Wingdings" w:eastAsia="Times New Roman" w:hAnsi="Wingdings"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629E1DF4"/>
    <w:multiLevelType w:val="hybridMultilevel"/>
    <w:tmpl w:val="2D4AE2F0"/>
    <w:lvl w:ilvl="0" w:tplc="9E40A96C">
      <w:numFmt w:val="bullet"/>
      <w:lvlText w:val=""/>
      <w:lvlJc w:val="left"/>
      <w:pPr>
        <w:ind w:left="564" w:hanging="360"/>
      </w:pPr>
      <w:rPr>
        <w:rFonts w:ascii="Wingdings" w:eastAsia="Times New Roman" w:hAnsi="Wingdings" w:hint="default"/>
      </w:rPr>
    </w:lvl>
    <w:lvl w:ilvl="1" w:tplc="04090003" w:tentative="1">
      <w:start w:val="1"/>
      <w:numFmt w:val="bullet"/>
      <w:lvlText w:val="o"/>
      <w:lvlJc w:val="left"/>
      <w:pPr>
        <w:ind w:left="1284" w:hanging="360"/>
      </w:pPr>
      <w:rPr>
        <w:rFonts w:ascii="Courier New" w:hAnsi="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0" w15:restartNumberingAfterBreak="0">
    <w:nsid w:val="6FEE529C"/>
    <w:multiLevelType w:val="hybridMultilevel"/>
    <w:tmpl w:val="6D1058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7DF578F4"/>
    <w:multiLevelType w:val="hybridMultilevel"/>
    <w:tmpl w:val="257C8582"/>
    <w:lvl w:ilvl="0" w:tplc="F41EDDBC">
      <w:start w:val="10"/>
      <w:numFmt w:val="bullet"/>
      <w:lvlText w:val=""/>
      <w:lvlJc w:val="left"/>
      <w:pPr>
        <w:ind w:left="504" w:hanging="360"/>
      </w:pPr>
      <w:rPr>
        <w:rFonts w:ascii="Wingdings" w:eastAsia="Times New Roman" w:hAnsi="Wingdings"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15:restartNumberingAfterBreak="0">
    <w:nsid w:val="7F9F5E5A"/>
    <w:multiLevelType w:val="hybridMultilevel"/>
    <w:tmpl w:val="49EEA88E"/>
    <w:lvl w:ilvl="0" w:tplc="0B66A40E">
      <w:start w:val="517"/>
      <w:numFmt w:val="bullet"/>
      <w:lvlText w:val=""/>
      <w:lvlJc w:val="left"/>
      <w:pPr>
        <w:ind w:left="504" w:hanging="360"/>
      </w:pPr>
      <w:rPr>
        <w:rFonts w:ascii="Wingdings" w:eastAsia="Times New Roman" w:hAnsi="Wingdings"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15:restartNumberingAfterBreak="0">
    <w:nsid w:val="7FFE001A"/>
    <w:multiLevelType w:val="hybridMultilevel"/>
    <w:tmpl w:val="17E867B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1"/>
  </w:num>
  <w:num w:numId="2">
    <w:abstractNumId w:val="8"/>
  </w:num>
  <w:num w:numId="3">
    <w:abstractNumId w:val="12"/>
  </w:num>
  <w:num w:numId="4">
    <w:abstractNumId w:val="7"/>
  </w:num>
  <w:num w:numId="5">
    <w:abstractNumId w:val="0"/>
  </w:num>
  <w:num w:numId="6">
    <w:abstractNumId w:val="1"/>
  </w:num>
  <w:num w:numId="7">
    <w:abstractNumId w:val="9"/>
  </w:num>
  <w:num w:numId="8">
    <w:abstractNumId w:val="2"/>
  </w:num>
  <w:num w:numId="9">
    <w:abstractNumId w:val="10"/>
  </w:num>
  <w:num w:numId="10">
    <w:abstractNumId w:val="5"/>
  </w:num>
  <w:num w:numId="11">
    <w:abstractNumId w:val="13"/>
  </w:num>
  <w:num w:numId="12">
    <w:abstractNumId w:val="4"/>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AF5"/>
    <w:rsid w:val="00007967"/>
    <w:rsid w:val="000114B4"/>
    <w:rsid w:val="00023C27"/>
    <w:rsid w:val="00031084"/>
    <w:rsid w:val="00033870"/>
    <w:rsid w:val="000348AB"/>
    <w:rsid w:val="00037C6A"/>
    <w:rsid w:val="00060329"/>
    <w:rsid w:val="00060AC8"/>
    <w:rsid w:val="000A0D95"/>
    <w:rsid w:val="000A61BD"/>
    <w:rsid w:val="000C0809"/>
    <w:rsid w:val="000E1938"/>
    <w:rsid w:val="000E2533"/>
    <w:rsid w:val="00101CF9"/>
    <w:rsid w:val="001067A2"/>
    <w:rsid w:val="00107662"/>
    <w:rsid w:val="00113A01"/>
    <w:rsid w:val="0012482B"/>
    <w:rsid w:val="00131206"/>
    <w:rsid w:val="00162BDA"/>
    <w:rsid w:val="00164FEF"/>
    <w:rsid w:val="00165737"/>
    <w:rsid w:val="00167B3B"/>
    <w:rsid w:val="001B0223"/>
    <w:rsid w:val="001B0528"/>
    <w:rsid w:val="001B1BD9"/>
    <w:rsid w:val="001C1776"/>
    <w:rsid w:val="001C7488"/>
    <w:rsid w:val="001D448E"/>
    <w:rsid w:val="002018B4"/>
    <w:rsid w:val="00205415"/>
    <w:rsid w:val="00211C23"/>
    <w:rsid w:val="002161CE"/>
    <w:rsid w:val="002208C8"/>
    <w:rsid w:val="0022162B"/>
    <w:rsid w:val="002439FB"/>
    <w:rsid w:val="00246532"/>
    <w:rsid w:val="00264E2A"/>
    <w:rsid w:val="00271F5E"/>
    <w:rsid w:val="00277562"/>
    <w:rsid w:val="002919B1"/>
    <w:rsid w:val="002A18F8"/>
    <w:rsid w:val="002A1925"/>
    <w:rsid w:val="002B3306"/>
    <w:rsid w:val="002B5395"/>
    <w:rsid w:val="002C0C22"/>
    <w:rsid w:val="002C0E6D"/>
    <w:rsid w:val="002D7AC7"/>
    <w:rsid w:val="002E1B6F"/>
    <w:rsid w:val="002E26A8"/>
    <w:rsid w:val="002E64DF"/>
    <w:rsid w:val="00307F79"/>
    <w:rsid w:val="003159E5"/>
    <w:rsid w:val="00316FDA"/>
    <w:rsid w:val="00320C48"/>
    <w:rsid w:val="003244B1"/>
    <w:rsid w:val="00334274"/>
    <w:rsid w:val="003402C4"/>
    <w:rsid w:val="00347429"/>
    <w:rsid w:val="003477D0"/>
    <w:rsid w:val="00351CA8"/>
    <w:rsid w:val="00356FDA"/>
    <w:rsid w:val="00365068"/>
    <w:rsid w:val="003718D5"/>
    <w:rsid w:val="00395102"/>
    <w:rsid w:val="003A65DE"/>
    <w:rsid w:val="003A6990"/>
    <w:rsid w:val="003A7ACD"/>
    <w:rsid w:val="003B08A9"/>
    <w:rsid w:val="003B5E0B"/>
    <w:rsid w:val="003C04B5"/>
    <w:rsid w:val="003D0045"/>
    <w:rsid w:val="003D72FF"/>
    <w:rsid w:val="003E7F5C"/>
    <w:rsid w:val="003F618F"/>
    <w:rsid w:val="00404F6D"/>
    <w:rsid w:val="00407724"/>
    <w:rsid w:val="0041110F"/>
    <w:rsid w:val="00426B8B"/>
    <w:rsid w:val="00427047"/>
    <w:rsid w:val="00436484"/>
    <w:rsid w:val="0044035E"/>
    <w:rsid w:val="00441F6E"/>
    <w:rsid w:val="00443222"/>
    <w:rsid w:val="00455C05"/>
    <w:rsid w:val="00456C16"/>
    <w:rsid w:val="004622CC"/>
    <w:rsid w:val="00490066"/>
    <w:rsid w:val="00490191"/>
    <w:rsid w:val="004A7B64"/>
    <w:rsid w:val="004B0457"/>
    <w:rsid w:val="004B580E"/>
    <w:rsid w:val="004E10AD"/>
    <w:rsid w:val="004F279A"/>
    <w:rsid w:val="004F53DD"/>
    <w:rsid w:val="00506B9A"/>
    <w:rsid w:val="00510B59"/>
    <w:rsid w:val="00510C40"/>
    <w:rsid w:val="005171D9"/>
    <w:rsid w:val="005266CD"/>
    <w:rsid w:val="00526896"/>
    <w:rsid w:val="00532F63"/>
    <w:rsid w:val="00542F8F"/>
    <w:rsid w:val="00565B93"/>
    <w:rsid w:val="00582C56"/>
    <w:rsid w:val="00584E0B"/>
    <w:rsid w:val="00585FB2"/>
    <w:rsid w:val="005977AF"/>
    <w:rsid w:val="005C1368"/>
    <w:rsid w:val="005D5BF5"/>
    <w:rsid w:val="005E6ADA"/>
    <w:rsid w:val="005F4912"/>
    <w:rsid w:val="00601834"/>
    <w:rsid w:val="006056FE"/>
    <w:rsid w:val="00623086"/>
    <w:rsid w:val="006249AD"/>
    <w:rsid w:val="00627FE4"/>
    <w:rsid w:val="0064073F"/>
    <w:rsid w:val="00646D4B"/>
    <w:rsid w:val="006550B7"/>
    <w:rsid w:val="00655C64"/>
    <w:rsid w:val="00661603"/>
    <w:rsid w:val="00664EA0"/>
    <w:rsid w:val="00666005"/>
    <w:rsid w:val="00667711"/>
    <w:rsid w:val="00674D21"/>
    <w:rsid w:val="00694378"/>
    <w:rsid w:val="00694C08"/>
    <w:rsid w:val="006A5B94"/>
    <w:rsid w:val="006B7934"/>
    <w:rsid w:val="006C6150"/>
    <w:rsid w:val="006C6845"/>
    <w:rsid w:val="006C6964"/>
    <w:rsid w:val="006C753D"/>
    <w:rsid w:val="006C7C10"/>
    <w:rsid w:val="006D4061"/>
    <w:rsid w:val="006F233A"/>
    <w:rsid w:val="0070508F"/>
    <w:rsid w:val="00727B09"/>
    <w:rsid w:val="00730474"/>
    <w:rsid w:val="00740452"/>
    <w:rsid w:val="00740D5C"/>
    <w:rsid w:val="0075139B"/>
    <w:rsid w:val="007755B7"/>
    <w:rsid w:val="007764F7"/>
    <w:rsid w:val="00776D03"/>
    <w:rsid w:val="00781188"/>
    <w:rsid w:val="007815CC"/>
    <w:rsid w:val="00785C07"/>
    <w:rsid w:val="008008DF"/>
    <w:rsid w:val="00803ADB"/>
    <w:rsid w:val="00805FB3"/>
    <w:rsid w:val="00811D22"/>
    <w:rsid w:val="00815B94"/>
    <w:rsid w:val="008252DD"/>
    <w:rsid w:val="0082692A"/>
    <w:rsid w:val="00830AAA"/>
    <w:rsid w:val="0083178A"/>
    <w:rsid w:val="00846257"/>
    <w:rsid w:val="008566F9"/>
    <w:rsid w:val="0086101E"/>
    <w:rsid w:val="008642A0"/>
    <w:rsid w:val="00866F06"/>
    <w:rsid w:val="0088206C"/>
    <w:rsid w:val="00891B40"/>
    <w:rsid w:val="008A4320"/>
    <w:rsid w:val="008A4CCF"/>
    <w:rsid w:val="008B41D5"/>
    <w:rsid w:val="008B4358"/>
    <w:rsid w:val="008B4D99"/>
    <w:rsid w:val="008D4B57"/>
    <w:rsid w:val="008E34F0"/>
    <w:rsid w:val="008E73EC"/>
    <w:rsid w:val="00922545"/>
    <w:rsid w:val="00924C04"/>
    <w:rsid w:val="009322F8"/>
    <w:rsid w:val="0094011D"/>
    <w:rsid w:val="00967389"/>
    <w:rsid w:val="00992F8F"/>
    <w:rsid w:val="009936C0"/>
    <w:rsid w:val="00994261"/>
    <w:rsid w:val="009A2841"/>
    <w:rsid w:val="009A3C99"/>
    <w:rsid w:val="009B6F47"/>
    <w:rsid w:val="009C52AE"/>
    <w:rsid w:val="009C61AE"/>
    <w:rsid w:val="009D1AB3"/>
    <w:rsid w:val="00A0228B"/>
    <w:rsid w:val="00A02325"/>
    <w:rsid w:val="00A046CD"/>
    <w:rsid w:val="00A108BA"/>
    <w:rsid w:val="00A22ACA"/>
    <w:rsid w:val="00A4191C"/>
    <w:rsid w:val="00A444F9"/>
    <w:rsid w:val="00A461C5"/>
    <w:rsid w:val="00A52BA3"/>
    <w:rsid w:val="00A54478"/>
    <w:rsid w:val="00A57AB3"/>
    <w:rsid w:val="00A65AF5"/>
    <w:rsid w:val="00AB3683"/>
    <w:rsid w:val="00AC4EF0"/>
    <w:rsid w:val="00AD6282"/>
    <w:rsid w:val="00B40B6C"/>
    <w:rsid w:val="00B51C6E"/>
    <w:rsid w:val="00B54B9C"/>
    <w:rsid w:val="00B67678"/>
    <w:rsid w:val="00B72F48"/>
    <w:rsid w:val="00B74D7D"/>
    <w:rsid w:val="00B81A52"/>
    <w:rsid w:val="00BA140D"/>
    <w:rsid w:val="00BA359D"/>
    <w:rsid w:val="00BB21A4"/>
    <w:rsid w:val="00BB730A"/>
    <w:rsid w:val="00BE5E43"/>
    <w:rsid w:val="00BE65F1"/>
    <w:rsid w:val="00BF77D6"/>
    <w:rsid w:val="00C0552E"/>
    <w:rsid w:val="00C4577B"/>
    <w:rsid w:val="00C47099"/>
    <w:rsid w:val="00C62052"/>
    <w:rsid w:val="00C70D0C"/>
    <w:rsid w:val="00C71491"/>
    <w:rsid w:val="00C94FA2"/>
    <w:rsid w:val="00C9512E"/>
    <w:rsid w:val="00CC1067"/>
    <w:rsid w:val="00CE543D"/>
    <w:rsid w:val="00CF52B0"/>
    <w:rsid w:val="00CF6263"/>
    <w:rsid w:val="00D000DE"/>
    <w:rsid w:val="00D061FA"/>
    <w:rsid w:val="00D20A12"/>
    <w:rsid w:val="00D21F07"/>
    <w:rsid w:val="00D32517"/>
    <w:rsid w:val="00D33FF2"/>
    <w:rsid w:val="00D5682D"/>
    <w:rsid w:val="00D61121"/>
    <w:rsid w:val="00D623A9"/>
    <w:rsid w:val="00D64878"/>
    <w:rsid w:val="00D6691C"/>
    <w:rsid w:val="00D7619D"/>
    <w:rsid w:val="00D7697E"/>
    <w:rsid w:val="00D850E3"/>
    <w:rsid w:val="00D94457"/>
    <w:rsid w:val="00D94AE1"/>
    <w:rsid w:val="00DB6003"/>
    <w:rsid w:val="00DD26A2"/>
    <w:rsid w:val="00DD3B49"/>
    <w:rsid w:val="00DD6D79"/>
    <w:rsid w:val="00DE3B83"/>
    <w:rsid w:val="00DF1C3F"/>
    <w:rsid w:val="00DF7BED"/>
    <w:rsid w:val="00DF7EE2"/>
    <w:rsid w:val="00E3004D"/>
    <w:rsid w:val="00E32C88"/>
    <w:rsid w:val="00E36F3E"/>
    <w:rsid w:val="00E57C3A"/>
    <w:rsid w:val="00E602A3"/>
    <w:rsid w:val="00E6499D"/>
    <w:rsid w:val="00E72CFB"/>
    <w:rsid w:val="00E907C2"/>
    <w:rsid w:val="00E92BC4"/>
    <w:rsid w:val="00E92D07"/>
    <w:rsid w:val="00E93FD2"/>
    <w:rsid w:val="00EA23D1"/>
    <w:rsid w:val="00EA31BD"/>
    <w:rsid w:val="00EB5C80"/>
    <w:rsid w:val="00EE5761"/>
    <w:rsid w:val="00EF1908"/>
    <w:rsid w:val="00EF6859"/>
    <w:rsid w:val="00EF6C44"/>
    <w:rsid w:val="00F02964"/>
    <w:rsid w:val="00F1372D"/>
    <w:rsid w:val="00F20226"/>
    <w:rsid w:val="00F24BF3"/>
    <w:rsid w:val="00F25FE2"/>
    <w:rsid w:val="00F345A5"/>
    <w:rsid w:val="00F41BC0"/>
    <w:rsid w:val="00F46FE5"/>
    <w:rsid w:val="00F5058E"/>
    <w:rsid w:val="00F62C85"/>
    <w:rsid w:val="00F65FDB"/>
    <w:rsid w:val="00F739F8"/>
    <w:rsid w:val="00F80844"/>
    <w:rsid w:val="00F80B7A"/>
    <w:rsid w:val="00FC12D8"/>
    <w:rsid w:val="00FD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1812A3"/>
  <w15:docId w15:val="{D1E37362-3B39-44DF-9491-4C730D0D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6896"/>
    <w:pPr>
      <w:spacing w:before="200" w:after="200" w:line="276" w:lineRule="auto"/>
      <w:ind w:left="144" w:right="144"/>
    </w:pPr>
    <w:rPr>
      <w:color w:val="262626"/>
    </w:rPr>
  </w:style>
  <w:style w:type="paragraph" w:styleId="Heading1">
    <w:name w:val="heading 1"/>
    <w:basedOn w:val="Normal"/>
    <w:next w:val="Normal"/>
    <w:link w:val="Heading1Char"/>
    <w:uiPriority w:val="99"/>
    <w:qFormat/>
    <w:rsid w:val="00526896"/>
    <w:pPr>
      <w:keepNext/>
      <w:keepLines/>
      <w:spacing w:before="240"/>
      <w:outlineLvl w:val="0"/>
    </w:pPr>
    <w:rPr>
      <w:rFonts w:eastAsia="Times New Roman"/>
      <w:b/>
      <w:bCs/>
      <w:color w:val="956AAC"/>
      <w:sz w:val="28"/>
      <w:szCs w:val="28"/>
    </w:rPr>
  </w:style>
  <w:style w:type="paragraph" w:styleId="Heading2">
    <w:name w:val="heading 2"/>
    <w:basedOn w:val="Normal"/>
    <w:next w:val="Normal"/>
    <w:link w:val="Heading2Char"/>
    <w:uiPriority w:val="99"/>
    <w:qFormat/>
    <w:rsid w:val="00526896"/>
    <w:pPr>
      <w:keepNext/>
      <w:keepLines/>
      <w:spacing w:before="240" w:after="100"/>
      <w:outlineLvl w:val="1"/>
    </w:pPr>
    <w:rPr>
      <w:rFonts w:eastAsia="Times New Roman"/>
      <w:b/>
      <w:bCs/>
      <w:color w:val="0D0D0D"/>
    </w:rPr>
  </w:style>
  <w:style w:type="paragraph" w:styleId="Heading3">
    <w:name w:val="heading 3"/>
    <w:basedOn w:val="Normal"/>
    <w:next w:val="Normal"/>
    <w:link w:val="Heading3Char"/>
    <w:uiPriority w:val="99"/>
    <w:qFormat/>
    <w:rsid w:val="00526896"/>
    <w:pPr>
      <w:keepNext/>
      <w:keepLines/>
      <w:spacing w:after="0"/>
      <w:outlineLvl w:val="2"/>
    </w:pPr>
    <w:rPr>
      <w:rFonts w:eastAsia="Times New Roman"/>
      <w:b/>
      <w:bCs/>
      <w:color w:val="199BD0"/>
    </w:rPr>
  </w:style>
  <w:style w:type="paragraph" w:styleId="Heading4">
    <w:name w:val="heading 4"/>
    <w:basedOn w:val="Normal"/>
    <w:next w:val="Normal"/>
    <w:link w:val="Heading4Char"/>
    <w:uiPriority w:val="99"/>
    <w:qFormat/>
    <w:rsid w:val="00526896"/>
    <w:pPr>
      <w:keepNext/>
      <w:keepLines/>
      <w:spacing w:after="0"/>
      <w:outlineLvl w:val="3"/>
    </w:pPr>
    <w:rPr>
      <w:rFonts w:eastAsia="Times New Roman"/>
      <w:b/>
      <w:bCs/>
      <w:i/>
      <w:iCs/>
      <w:color w:val="956AAC"/>
    </w:rPr>
  </w:style>
  <w:style w:type="paragraph" w:styleId="Heading5">
    <w:name w:val="heading 5"/>
    <w:basedOn w:val="Normal"/>
    <w:next w:val="Normal"/>
    <w:link w:val="Heading5Char"/>
    <w:uiPriority w:val="99"/>
    <w:qFormat/>
    <w:rsid w:val="00526896"/>
    <w:pPr>
      <w:keepNext/>
      <w:keepLines/>
      <w:spacing w:after="0"/>
      <w:outlineLvl w:val="4"/>
    </w:pPr>
    <w:rPr>
      <w:rFonts w:eastAsia="Times New Roman"/>
      <w:color w:val="4B3259"/>
    </w:rPr>
  </w:style>
  <w:style w:type="paragraph" w:styleId="Heading6">
    <w:name w:val="heading 6"/>
    <w:basedOn w:val="Normal"/>
    <w:next w:val="Normal"/>
    <w:link w:val="Heading6Char"/>
    <w:uiPriority w:val="99"/>
    <w:qFormat/>
    <w:rsid w:val="00526896"/>
    <w:pPr>
      <w:keepNext/>
      <w:keepLines/>
      <w:spacing w:after="0"/>
      <w:outlineLvl w:val="5"/>
    </w:pPr>
    <w:rPr>
      <w:rFonts w:eastAsia="Times New Roman"/>
      <w:i/>
      <w:iCs/>
      <w:color w:val="4B32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99D"/>
    <w:rPr>
      <w:rFonts w:ascii="Century Gothic" w:hAnsi="Century Gothic" w:cs="Times New Roman"/>
      <w:b/>
      <w:bCs/>
      <w:color w:val="956AAC"/>
      <w:sz w:val="28"/>
      <w:szCs w:val="28"/>
    </w:rPr>
  </w:style>
  <w:style w:type="character" w:customStyle="1" w:styleId="Heading2Char">
    <w:name w:val="Heading 2 Char"/>
    <w:basedOn w:val="DefaultParagraphFont"/>
    <w:link w:val="Heading2"/>
    <w:uiPriority w:val="99"/>
    <w:semiHidden/>
    <w:locked/>
    <w:rsid w:val="00DF1C3F"/>
    <w:rPr>
      <w:rFonts w:ascii="Cambria" w:hAnsi="Cambria" w:cs="Times New Roman"/>
      <w:b/>
      <w:bCs/>
      <w:i/>
      <w:iCs/>
      <w:color w:val="262626"/>
      <w:sz w:val="28"/>
      <w:szCs w:val="28"/>
    </w:rPr>
  </w:style>
  <w:style w:type="character" w:customStyle="1" w:styleId="Heading3Char">
    <w:name w:val="Heading 3 Char"/>
    <w:basedOn w:val="DefaultParagraphFont"/>
    <w:link w:val="Heading3"/>
    <w:uiPriority w:val="99"/>
    <w:locked/>
    <w:rsid w:val="00526896"/>
    <w:rPr>
      <w:rFonts w:ascii="Century Gothic" w:hAnsi="Century Gothic" w:cs="Times New Roman"/>
      <w:b/>
      <w:bCs/>
      <w:color w:val="199BD0"/>
    </w:rPr>
  </w:style>
  <w:style w:type="character" w:customStyle="1" w:styleId="Heading4Char">
    <w:name w:val="Heading 4 Char"/>
    <w:basedOn w:val="DefaultParagraphFont"/>
    <w:link w:val="Heading4"/>
    <w:uiPriority w:val="99"/>
    <w:semiHidden/>
    <w:locked/>
    <w:rsid w:val="00526896"/>
    <w:rPr>
      <w:rFonts w:ascii="Century Gothic" w:hAnsi="Century Gothic" w:cs="Times New Roman"/>
      <w:b/>
      <w:bCs/>
      <w:i/>
      <w:iCs/>
      <w:color w:val="956AAC"/>
    </w:rPr>
  </w:style>
  <w:style w:type="character" w:customStyle="1" w:styleId="Heading5Char">
    <w:name w:val="Heading 5 Char"/>
    <w:basedOn w:val="DefaultParagraphFont"/>
    <w:link w:val="Heading5"/>
    <w:uiPriority w:val="99"/>
    <w:semiHidden/>
    <w:locked/>
    <w:rsid w:val="00526896"/>
    <w:rPr>
      <w:rFonts w:ascii="Century Gothic" w:hAnsi="Century Gothic" w:cs="Times New Roman"/>
      <w:color w:val="4B3259"/>
    </w:rPr>
  </w:style>
  <w:style w:type="character" w:customStyle="1" w:styleId="Heading6Char">
    <w:name w:val="Heading 6 Char"/>
    <w:basedOn w:val="DefaultParagraphFont"/>
    <w:link w:val="Heading6"/>
    <w:uiPriority w:val="99"/>
    <w:semiHidden/>
    <w:locked/>
    <w:rsid w:val="00526896"/>
    <w:rPr>
      <w:rFonts w:ascii="Century Gothic" w:hAnsi="Century Gothic" w:cs="Times New Roman"/>
      <w:i/>
      <w:iCs/>
      <w:color w:val="4B3259"/>
    </w:rPr>
  </w:style>
  <w:style w:type="paragraph" w:customStyle="1" w:styleId="Organization">
    <w:name w:val="Organization"/>
    <w:basedOn w:val="Normal"/>
    <w:next w:val="ContactInfo"/>
    <w:uiPriority w:val="99"/>
    <w:rsid w:val="00526896"/>
    <w:pPr>
      <w:spacing w:before="240" w:after="100"/>
    </w:pPr>
    <w:rPr>
      <w:rFonts w:eastAsia="Times New Roman"/>
      <w:color w:val="956AAC"/>
      <w:sz w:val="66"/>
    </w:rPr>
  </w:style>
  <w:style w:type="paragraph" w:customStyle="1" w:styleId="ContactInfo">
    <w:name w:val="Contact Info"/>
    <w:basedOn w:val="Normal"/>
    <w:uiPriority w:val="99"/>
    <w:rsid w:val="00526896"/>
    <w:pPr>
      <w:spacing w:before="0" w:after="240" w:line="336" w:lineRule="auto"/>
      <w:contextualSpacing/>
    </w:pPr>
  </w:style>
  <w:style w:type="paragraph" w:customStyle="1" w:styleId="TableSpace">
    <w:name w:val="Table Space"/>
    <w:basedOn w:val="Normal"/>
    <w:next w:val="Normal"/>
    <w:uiPriority w:val="99"/>
    <w:rsid w:val="00526896"/>
    <w:pPr>
      <w:spacing w:before="0" w:after="0" w:line="80" w:lineRule="exact"/>
    </w:pPr>
  </w:style>
  <w:style w:type="paragraph" w:customStyle="1" w:styleId="Photo">
    <w:name w:val="Photo"/>
    <w:basedOn w:val="Normal"/>
    <w:uiPriority w:val="99"/>
    <w:rsid w:val="00526896"/>
    <w:pPr>
      <w:spacing w:before="0" w:after="360" w:line="240" w:lineRule="auto"/>
      <w:ind w:left="0" w:right="0"/>
      <w:jc w:val="center"/>
    </w:pPr>
  </w:style>
  <w:style w:type="paragraph" w:styleId="Footer">
    <w:name w:val="footer"/>
    <w:basedOn w:val="Normal"/>
    <w:link w:val="FooterChar"/>
    <w:uiPriority w:val="99"/>
    <w:rsid w:val="00526896"/>
    <w:pPr>
      <w:tabs>
        <w:tab w:val="center" w:pos="4680"/>
        <w:tab w:val="right" w:pos="9360"/>
      </w:tabs>
      <w:spacing w:before="160" w:after="160" w:line="240" w:lineRule="auto"/>
    </w:pPr>
    <w:rPr>
      <w:color w:val="956AAC"/>
    </w:rPr>
  </w:style>
  <w:style w:type="character" w:customStyle="1" w:styleId="FooterChar">
    <w:name w:val="Footer Char"/>
    <w:basedOn w:val="DefaultParagraphFont"/>
    <w:link w:val="Footer"/>
    <w:uiPriority w:val="99"/>
    <w:locked/>
    <w:rsid w:val="00526896"/>
    <w:rPr>
      <w:rFonts w:cs="Times New Roman"/>
      <w:color w:val="956AAC"/>
    </w:rPr>
  </w:style>
  <w:style w:type="paragraph" w:styleId="Title">
    <w:name w:val="Title"/>
    <w:basedOn w:val="Normal"/>
    <w:link w:val="TitleChar"/>
    <w:uiPriority w:val="99"/>
    <w:qFormat/>
    <w:rsid w:val="00526896"/>
    <w:pPr>
      <w:spacing w:before="120" w:after="120" w:line="240" w:lineRule="auto"/>
      <w:contextualSpacing/>
    </w:pPr>
    <w:rPr>
      <w:rFonts w:eastAsia="Times New Roman"/>
      <w:color w:val="956AAC"/>
      <w:spacing w:val="5"/>
      <w:kern w:val="28"/>
      <w:sz w:val="28"/>
      <w:szCs w:val="28"/>
    </w:rPr>
  </w:style>
  <w:style w:type="character" w:customStyle="1" w:styleId="TitleChar">
    <w:name w:val="Title Char"/>
    <w:basedOn w:val="DefaultParagraphFont"/>
    <w:link w:val="Title"/>
    <w:uiPriority w:val="99"/>
    <w:locked/>
    <w:rsid w:val="00526896"/>
    <w:rPr>
      <w:rFonts w:ascii="Century Gothic" w:hAnsi="Century Gothic" w:cs="Times New Roman"/>
      <w:color w:val="956AAC"/>
      <w:spacing w:val="5"/>
      <w:kern w:val="28"/>
      <w:sz w:val="28"/>
      <w:szCs w:val="28"/>
    </w:rPr>
  </w:style>
  <w:style w:type="paragraph" w:styleId="NoSpacing">
    <w:name w:val="No Spacing"/>
    <w:uiPriority w:val="99"/>
    <w:qFormat/>
    <w:rsid w:val="00526896"/>
    <w:pPr>
      <w:ind w:left="144" w:right="144"/>
    </w:pPr>
    <w:rPr>
      <w:color w:val="0D0D0D"/>
    </w:rPr>
  </w:style>
  <w:style w:type="table" w:styleId="TableGrid">
    <w:name w:val="Table Grid"/>
    <w:basedOn w:val="TableNormal"/>
    <w:uiPriority w:val="99"/>
    <w:rsid w:val="005268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uiPriority w:val="99"/>
    <w:rsid w:val="00526896"/>
    <w:rPr>
      <w:sz w:val="20"/>
      <w:szCs w:val="20"/>
    </w:rPr>
    <w:tblPr>
      <w:tblInd w:w="0" w:type="dxa"/>
      <w:tblBorders>
        <w:top w:val="single" w:sz="8" w:space="0" w:color="956AAC"/>
        <w:bottom w:val="single" w:sz="8" w:space="0" w:color="956AAC"/>
      </w:tblBorders>
      <w:tblCellMar>
        <w:top w:w="0" w:type="dxa"/>
        <w:left w:w="0" w:type="dxa"/>
        <w:bottom w:w="0" w:type="dxa"/>
        <w:right w:w="0" w:type="dxa"/>
      </w:tblCellMar>
    </w:tblPr>
    <w:tcPr>
      <w:shd w:val="clear" w:color="auto" w:fill="F2F2F2"/>
    </w:tcPr>
  </w:style>
  <w:style w:type="table" w:customStyle="1" w:styleId="NewsletterPhoto">
    <w:name w:val="Newsletter Photo"/>
    <w:uiPriority w:val="99"/>
    <w:rsid w:val="00526896"/>
    <w:rPr>
      <w:sz w:val="20"/>
      <w:szCs w:val="20"/>
    </w:rPr>
    <w:tblPr>
      <w:jc w:val="center"/>
      <w:tblInd w:w="0" w:type="dxa"/>
      <w:tblBorders>
        <w:top w:val="single" w:sz="4" w:space="0" w:color="956AAC"/>
        <w:left w:val="single" w:sz="4" w:space="0" w:color="956AAC"/>
        <w:bottom w:val="single" w:sz="4" w:space="0" w:color="956AAC"/>
        <w:right w:val="single" w:sz="4" w:space="0" w:color="956AAC"/>
      </w:tblBorders>
      <w:tblCellMar>
        <w:top w:w="0" w:type="dxa"/>
        <w:left w:w="0" w:type="dxa"/>
        <w:bottom w:w="0" w:type="dxa"/>
        <w:right w:w="0" w:type="dxa"/>
      </w:tblCellMar>
    </w:tblPr>
    <w:trPr>
      <w:jc w:val="center"/>
    </w:trPr>
  </w:style>
  <w:style w:type="character" w:styleId="PlaceholderText">
    <w:name w:val="Placeholder Text"/>
    <w:basedOn w:val="DefaultParagraphFont"/>
    <w:uiPriority w:val="99"/>
    <w:semiHidden/>
    <w:rsid w:val="00526896"/>
    <w:rPr>
      <w:rFonts w:cs="Times New Roman"/>
      <w:color w:val="808080"/>
    </w:rPr>
  </w:style>
  <w:style w:type="paragraph" w:styleId="Header">
    <w:name w:val="header"/>
    <w:basedOn w:val="Normal"/>
    <w:link w:val="HeaderChar"/>
    <w:uiPriority w:val="99"/>
    <w:rsid w:val="00526896"/>
    <w:pPr>
      <w:tabs>
        <w:tab w:val="center" w:pos="4680"/>
        <w:tab w:val="right" w:pos="9360"/>
      </w:tabs>
      <w:spacing w:before="0" w:after="0" w:line="240" w:lineRule="auto"/>
    </w:pPr>
  </w:style>
  <w:style w:type="character" w:customStyle="1" w:styleId="HeaderChar">
    <w:name w:val="Header Char"/>
    <w:basedOn w:val="DefaultParagraphFont"/>
    <w:link w:val="Header"/>
    <w:uiPriority w:val="99"/>
    <w:locked/>
    <w:rsid w:val="00526896"/>
    <w:rPr>
      <w:rFonts w:cs="Times New Roman"/>
    </w:rPr>
  </w:style>
  <w:style w:type="paragraph" w:styleId="ListParagraph">
    <w:name w:val="List Paragraph"/>
    <w:basedOn w:val="Normal"/>
    <w:uiPriority w:val="99"/>
    <w:qFormat/>
    <w:rsid w:val="00107662"/>
    <w:pPr>
      <w:ind w:left="720"/>
      <w:contextualSpacing/>
    </w:pPr>
  </w:style>
  <w:style w:type="character" w:styleId="Hyperlink">
    <w:name w:val="Hyperlink"/>
    <w:basedOn w:val="DefaultParagraphFont"/>
    <w:uiPriority w:val="99"/>
    <w:rsid w:val="00727B09"/>
    <w:rPr>
      <w:rFonts w:cs="Times New Roman"/>
      <w:color w:val="199BD0"/>
      <w:u w:val="single"/>
    </w:rPr>
  </w:style>
  <w:style w:type="paragraph" w:styleId="BalloonText">
    <w:name w:val="Balloon Text"/>
    <w:basedOn w:val="Normal"/>
    <w:link w:val="BalloonTextChar"/>
    <w:uiPriority w:val="99"/>
    <w:semiHidden/>
    <w:rsid w:val="002D7AC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D7AC7"/>
    <w:rPr>
      <w:rFonts w:ascii="Segoe UI" w:hAnsi="Segoe UI" w:cs="Segoe UI"/>
      <w:sz w:val="18"/>
      <w:szCs w:val="18"/>
    </w:rPr>
  </w:style>
  <w:style w:type="character" w:customStyle="1" w:styleId="UnresolvedMention1">
    <w:name w:val="Unresolved Mention1"/>
    <w:basedOn w:val="DefaultParagraphFont"/>
    <w:uiPriority w:val="99"/>
    <w:semiHidden/>
    <w:rsid w:val="00DF7BED"/>
    <w:rPr>
      <w:rFonts w:cs="Times New Roman"/>
      <w:color w:val="808080"/>
      <w:shd w:val="clear" w:color="auto" w:fill="E6E6E6"/>
    </w:rPr>
  </w:style>
  <w:style w:type="character" w:customStyle="1" w:styleId="color25">
    <w:name w:val="color_25"/>
    <w:basedOn w:val="DefaultParagraphFont"/>
    <w:uiPriority w:val="99"/>
    <w:rsid w:val="000603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393032">
      <w:marLeft w:val="0"/>
      <w:marRight w:val="0"/>
      <w:marTop w:val="0"/>
      <w:marBottom w:val="0"/>
      <w:divBdr>
        <w:top w:val="none" w:sz="0" w:space="0" w:color="auto"/>
        <w:left w:val="none" w:sz="0" w:space="0" w:color="auto"/>
        <w:bottom w:val="none" w:sz="0" w:space="0" w:color="auto"/>
        <w:right w:val="none" w:sz="0" w:space="0" w:color="auto"/>
      </w:divBdr>
    </w:div>
    <w:div w:id="1609393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eresa@newhorizonmi.com" TargetMode="External"/><Relationship Id="rId18" Type="http://schemas.openxmlformats.org/officeDocument/2006/relationships/hyperlink" Target="mailto:lindakostich@yahoo.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mailto:Teresa@newhorizonmi.com" TargetMode="External"/><Relationship Id="rId2" Type="http://schemas.openxmlformats.org/officeDocument/2006/relationships/styles" Target="styles.xml"/><Relationship Id="rId16" Type="http://schemas.openxmlformats.org/officeDocument/2006/relationships/hyperlink" Target="mailto:mrosey52@gmail.com" TargetMode="External"/><Relationship Id="rId20" Type="http://schemas.openxmlformats.org/officeDocument/2006/relationships/hyperlink" Target="mailto:mrosey52@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akostich@yahoo.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bucko2004@aol.com" TargetMode="External"/><Relationship Id="rId23" Type="http://schemas.openxmlformats.org/officeDocument/2006/relationships/fontTable" Target="fontTable.xml"/><Relationship Id="rId10" Type="http://schemas.openxmlformats.org/officeDocument/2006/relationships/hyperlink" Target="mailto:mrosey52@gmail.com" TargetMode="External"/><Relationship Id="rId19" Type="http://schemas.openxmlformats.org/officeDocument/2006/relationships/hyperlink" Target="mailto:mbucko2004@ao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lindakostich@yahoo.co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Elementary%20school%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Elementary school newsletter</Template>
  <TotalTime>1</TotalTime>
  <Pages>4</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Newsletter</dc:title>
  <dc:subject/>
  <dc:creator>James Schwartz</dc:creator>
  <cp:keywords/>
  <dc:description/>
  <cp:lastModifiedBy>Local Admin</cp:lastModifiedBy>
  <cp:revision>2</cp:revision>
  <cp:lastPrinted>2019-09-10T23:02:00Z</cp:lastPrinted>
  <dcterms:created xsi:type="dcterms:W3CDTF">2019-09-11T19:13:00Z</dcterms:created>
  <dcterms:modified xsi:type="dcterms:W3CDTF">2019-09-11T19:13:00Z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